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415A" w14:textId="77777777" w:rsidR="003F152B" w:rsidRPr="00BF4BB6" w:rsidRDefault="003F152B">
      <w:pPr>
        <w:rPr>
          <w:b/>
        </w:rPr>
      </w:pPr>
      <w:smartTag w:uri="urn:schemas-microsoft-com:office:smarttags" w:element="PlaceName">
        <w:r w:rsidRPr="00BF4BB6">
          <w:rPr>
            <w:b/>
          </w:rPr>
          <w:t>WAKE</w:t>
        </w:r>
      </w:smartTag>
      <w:r w:rsidRPr="00BF4BB6">
        <w:rPr>
          <w:b/>
        </w:rPr>
        <w:t xml:space="preserve"> </w:t>
      </w:r>
      <w:smartTag w:uri="urn:schemas-microsoft-com:office:smarttags" w:element="PlaceType">
        <w:r w:rsidRPr="00BF4BB6">
          <w:rPr>
            <w:b/>
          </w:rPr>
          <w:t>COUNTY</w:t>
        </w:r>
      </w:smartTag>
      <w:r w:rsidRPr="00BF4BB6">
        <w:rPr>
          <w:b/>
        </w:rPr>
        <w:t xml:space="preserve">                                           UTILITY </w:t>
      </w:r>
      <w:smartTag w:uri="urn:schemas-microsoft-com:office:smarttags" w:element="place">
        <w:r w:rsidRPr="00BF4BB6">
          <w:rPr>
            <w:b/>
          </w:rPr>
          <w:t>MAIN</w:t>
        </w:r>
      </w:smartTag>
    </w:p>
    <w:p w14:paraId="3E07BE30" w14:textId="77777777" w:rsidR="003F152B" w:rsidRPr="00BF4BB6" w:rsidRDefault="003F152B">
      <w:pPr>
        <w:rPr>
          <w:b/>
        </w:rPr>
      </w:pPr>
      <w:r w:rsidRPr="00BF4BB6">
        <w:rPr>
          <w:b/>
        </w:rPr>
        <w:t xml:space="preserve">                                                                          REIMBURSEMENT CONTRACT</w:t>
      </w:r>
    </w:p>
    <w:p w14:paraId="4A17FC85" w14:textId="13E6E4C3" w:rsidR="003F152B" w:rsidRPr="00BF4BB6" w:rsidRDefault="003F152B">
      <w:pPr>
        <w:rPr>
          <w:b/>
        </w:rPr>
      </w:pPr>
      <w:r w:rsidRPr="00BF4BB6">
        <w:rPr>
          <w:b/>
        </w:rPr>
        <w:t xml:space="preserve">NORTH CAROLINA                                    </w:t>
      </w:r>
    </w:p>
    <w:p w14:paraId="153F664A" w14:textId="77777777" w:rsidR="003F152B" w:rsidRPr="00BF4BB6" w:rsidRDefault="003F152B"/>
    <w:p w14:paraId="3C43F4E8" w14:textId="70E223A2" w:rsidR="003F152B" w:rsidRPr="00BF4BB6" w:rsidRDefault="003F152B">
      <w:pPr>
        <w:jc w:val="both"/>
      </w:pPr>
      <w:r w:rsidRPr="00BF4BB6">
        <w:t xml:space="preserve">This </w:t>
      </w:r>
      <w:r w:rsidRPr="00BF4BB6">
        <w:rPr>
          <w:b/>
        </w:rPr>
        <w:t>Utility Main</w:t>
      </w:r>
      <w:r w:rsidRPr="00BF4BB6">
        <w:t xml:space="preserve"> </w:t>
      </w:r>
      <w:r w:rsidRPr="00BF4BB6">
        <w:rPr>
          <w:b/>
        </w:rPr>
        <w:t>Reimbursement Contract</w:t>
      </w:r>
      <w:r w:rsidRPr="00BF4BB6">
        <w:t xml:space="preserve"> is made by and between the </w:t>
      </w:r>
      <w:r w:rsidRPr="00BF4BB6">
        <w:rPr>
          <w:b/>
        </w:rPr>
        <w:t>City of Raleigh</w:t>
      </w:r>
      <w:r w:rsidRPr="00BF4BB6">
        <w:t>, a North Carolina municipal corporation (the “</w:t>
      </w:r>
      <w:r w:rsidRPr="00BF4BB6">
        <w:rPr>
          <w:b/>
        </w:rPr>
        <w:t>City</w:t>
      </w:r>
      <w:r w:rsidRPr="00BF4BB6">
        <w:t xml:space="preserve">”) and </w:t>
      </w:r>
      <w:sdt>
        <w:sdtPr>
          <w:id w:val="1713616988"/>
          <w:placeholder>
            <w:docPart w:val="2409346C52FC465BB7669DFCAF91E7AC"/>
          </w:placeholder>
          <w:showingPlcHdr/>
          <w:text/>
        </w:sdtPr>
        <w:sdtEndPr/>
        <w:sdtContent>
          <w:r w:rsidR="009B3DA1" w:rsidRPr="00F6349C">
            <w:rPr>
              <w:rStyle w:val="PlaceholderText"/>
              <w:highlight w:val="yellow"/>
            </w:rPr>
            <w:t>Insert Company Name</w:t>
          </w:r>
        </w:sdtContent>
      </w:sdt>
      <w:r w:rsidRPr="00BF4BB6">
        <w:t>, a</w:t>
      </w:r>
      <w:r w:rsidR="00C80C28" w:rsidRPr="00BF4BB6">
        <w:t xml:space="preserve"> North Carolina Corporation</w:t>
      </w:r>
      <w:r w:rsidRPr="00BF4BB6">
        <w:t xml:space="preserve"> (the “</w:t>
      </w:r>
      <w:r w:rsidRPr="00BF4BB6">
        <w:rPr>
          <w:b/>
        </w:rPr>
        <w:t>Developer</w:t>
      </w:r>
      <w:r w:rsidRPr="00BF4BB6">
        <w:t>”), whose principal place of business is</w:t>
      </w:r>
      <w:r w:rsidR="00C80C28" w:rsidRPr="00BF4BB6">
        <w:t xml:space="preserve"> </w:t>
      </w:r>
      <w:sdt>
        <w:sdtPr>
          <w:id w:val="-311483116"/>
          <w:placeholder>
            <w:docPart w:val="F56F5EC172BD496FBB3A66436E359F53"/>
          </w:placeholder>
          <w:showingPlcHdr/>
          <w:text/>
        </w:sdtPr>
        <w:sdtEndPr/>
        <w:sdtContent>
          <w:r w:rsidR="00BF4BB6" w:rsidRPr="00F6349C">
            <w:rPr>
              <w:rStyle w:val="PlaceholderText"/>
              <w:highlight w:val="yellow"/>
            </w:rPr>
            <w:t>Insert company address, city, state, zip</w:t>
          </w:r>
        </w:sdtContent>
      </w:sdt>
      <w:r w:rsidRPr="00BF4BB6">
        <w:t xml:space="preserve">.  </w:t>
      </w:r>
    </w:p>
    <w:p w14:paraId="161741D3" w14:textId="77777777" w:rsidR="003F152B" w:rsidRPr="00BF4BB6" w:rsidRDefault="003F152B"/>
    <w:p w14:paraId="1544F174" w14:textId="77777777" w:rsidR="003F152B" w:rsidRPr="00BF4BB6" w:rsidRDefault="003F152B">
      <w:pPr>
        <w:jc w:val="center"/>
        <w:rPr>
          <w:b/>
        </w:rPr>
      </w:pPr>
      <w:r w:rsidRPr="00BF4BB6">
        <w:rPr>
          <w:b/>
        </w:rPr>
        <w:t>W I T N E S S:</w:t>
      </w:r>
    </w:p>
    <w:p w14:paraId="10EFB2A7" w14:textId="77777777" w:rsidR="003F152B" w:rsidRPr="00BF4BB6" w:rsidRDefault="003F152B"/>
    <w:p w14:paraId="56A57D65" w14:textId="77777777" w:rsidR="003F152B" w:rsidRPr="00BF4BB6" w:rsidRDefault="003F152B">
      <w:pPr>
        <w:jc w:val="both"/>
      </w:pPr>
      <w:r w:rsidRPr="00BF4BB6">
        <w:rPr>
          <w:b/>
        </w:rPr>
        <w:t>Developer</w:t>
      </w:r>
      <w:r w:rsidRPr="00BF4BB6">
        <w:t xml:space="preserve"> has made written</w:t>
      </w:r>
      <w:r w:rsidRPr="00BF4BB6">
        <w:rPr>
          <w:color w:val="FF0000"/>
        </w:rPr>
        <w:t xml:space="preserve"> </w:t>
      </w:r>
      <w:r w:rsidRPr="00BF4BB6">
        <w:t xml:space="preserve">application pursuant to </w:t>
      </w:r>
      <w:r w:rsidRPr="00BF4BB6">
        <w:rPr>
          <w:b/>
        </w:rPr>
        <w:t xml:space="preserve">City of </w:t>
      </w:r>
      <w:smartTag w:uri="urn:schemas-microsoft-com:office:smarttags" w:element="PlaceType">
        <w:smartTag w:uri="urn:schemas-microsoft-com:office:smarttags" w:element="place">
          <w:smartTag w:uri="urn:schemas-microsoft-com:office:smarttags" w:element="City">
            <w:r w:rsidRPr="00BF4BB6">
              <w:rPr>
                <w:b/>
              </w:rPr>
              <w:t>Raleigh</w:t>
            </w:r>
            <w:r w:rsidRPr="00BF4BB6">
              <w:t xml:space="preserve"> </w:t>
            </w:r>
            <w:r w:rsidRPr="00BF4BB6">
              <w:rPr>
                <w:b/>
              </w:rPr>
              <w:t>Municipal Code</w:t>
            </w:r>
          </w:smartTag>
        </w:smartTag>
      </w:smartTag>
      <w:r w:rsidRPr="00BF4BB6">
        <w:t xml:space="preserve"> </w:t>
      </w:r>
      <w:r w:rsidRPr="00BF4BB6">
        <w:rPr>
          <w:b/>
        </w:rPr>
        <w:t>§8-2061</w:t>
      </w:r>
      <w:r w:rsidRPr="00BF4BB6">
        <w:t xml:space="preserve"> to the </w:t>
      </w:r>
      <w:r w:rsidRPr="00BF4BB6">
        <w:rPr>
          <w:b/>
        </w:rPr>
        <w:t>City</w:t>
      </w:r>
      <w:r w:rsidRPr="00BF4BB6">
        <w:t xml:space="preserve"> for the privilege of extending and connecting utility mains or outfalls (12” or over) in conformity with the </w:t>
      </w:r>
      <w:r w:rsidRPr="00BF4BB6">
        <w:rPr>
          <w:b/>
        </w:rPr>
        <w:t>City’s</w:t>
      </w:r>
      <w:r w:rsidRPr="00BF4BB6">
        <w:t xml:space="preserve"> </w:t>
      </w:r>
      <w:r w:rsidRPr="00BF4BB6">
        <w:rPr>
          <w:b/>
        </w:rPr>
        <w:t>Utility Main Policy</w:t>
      </w:r>
      <w:r w:rsidRPr="00BF4BB6">
        <w:t xml:space="preserve"> contained in </w:t>
      </w:r>
      <w:r w:rsidRPr="00BF4BB6">
        <w:rPr>
          <w:b/>
        </w:rPr>
        <w:t>§8-2091</w:t>
      </w:r>
      <w:r w:rsidRPr="00BF4BB6">
        <w:t xml:space="preserve">.  </w:t>
      </w:r>
    </w:p>
    <w:p w14:paraId="25C86588" w14:textId="77777777" w:rsidR="003F152B" w:rsidRPr="00BF4BB6" w:rsidRDefault="003F152B">
      <w:pPr>
        <w:jc w:val="both"/>
      </w:pPr>
    </w:p>
    <w:p w14:paraId="13EBE415" w14:textId="16A8F68E" w:rsidR="003F152B" w:rsidRPr="00BF4BB6" w:rsidRDefault="003F152B">
      <w:pPr>
        <w:jc w:val="both"/>
      </w:pPr>
      <w:r w:rsidRPr="00BF4BB6">
        <w:t>Permit #</w:t>
      </w:r>
      <w:sdt>
        <w:sdtPr>
          <w:id w:val="20753420"/>
          <w:placeholder>
            <w:docPart w:val="9C9C8D5871AE4827BAEB60DB5A4077FE"/>
          </w:placeholder>
          <w:showingPlcHdr/>
          <w:text/>
        </w:sdtPr>
        <w:sdtEndPr/>
        <w:sdtContent>
          <w:r w:rsidR="00885A3C" w:rsidRPr="00F6349C">
            <w:rPr>
              <w:rStyle w:val="PlaceholderText"/>
              <w:highlight w:val="yellow"/>
            </w:rPr>
            <w:t>Insert City of Raleigh Water/Sewer Permit number</w:t>
          </w:r>
        </w:sdtContent>
      </w:sdt>
      <w:r w:rsidR="00044A55" w:rsidRPr="00BF4BB6">
        <w:t xml:space="preserve"> </w:t>
      </w:r>
      <w:r w:rsidR="00ED57CD" w:rsidRPr="00BF4BB6">
        <w:t xml:space="preserve"> (</w:t>
      </w:r>
      <w:sdt>
        <w:sdtPr>
          <w:id w:val="1466470163"/>
          <w:placeholder>
            <w:docPart w:val="30A797648C4C41E3B05EEC5083453408"/>
          </w:placeholder>
          <w:showingPlcHdr/>
          <w:text/>
        </w:sdtPr>
        <w:sdtEndPr/>
        <w:sdtContent>
          <w:r w:rsidR="00574810" w:rsidRPr="00F6349C">
            <w:rPr>
              <w:rStyle w:val="PlaceholderText"/>
              <w:highlight w:val="yellow"/>
            </w:rPr>
            <w:t>Insert project name</w:t>
          </w:r>
        </w:sdtContent>
      </w:sdt>
      <w:r w:rsidR="00A7024A" w:rsidRPr="00BF4BB6">
        <w:t>)</w:t>
      </w:r>
      <w:r w:rsidRPr="00BF4BB6">
        <w:t xml:space="preserve"> dated </w:t>
      </w:r>
      <w:sdt>
        <w:sdtPr>
          <w:id w:val="94367262"/>
          <w:placeholder>
            <w:docPart w:val="242EF680E4B04194B755EA2109AE2C13"/>
          </w:placeholder>
          <w:showingPlcHdr/>
          <w:date>
            <w:dateFormat w:val="MMMM d, yyyy"/>
            <w:lid w:val="en-US"/>
            <w:storeMappedDataAs w:val="dateTime"/>
            <w:calendar w:val="gregorian"/>
          </w:date>
        </w:sdtPr>
        <w:sdtEndPr/>
        <w:sdtContent>
          <w:r w:rsidR="00574810" w:rsidRPr="00F6349C">
            <w:rPr>
              <w:rStyle w:val="PlaceholderText"/>
              <w:highlight w:val="yellow"/>
            </w:rPr>
            <w:t>Insert date of approval</w:t>
          </w:r>
        </w:sdtContent>
      </w:sdt>
      <w:r w:rsidR="00842AB3" w:rsidRPr="00BF4BB6">
        <w:t xml:space="preserve"> </w:t>
      </w:r>
      <w:r w:rsidRPr="00BF4BB6">
        <w:t xml:space="preserve">was issued by the </w:t>
      </w:r>
      <w:r w:rsidRPr="00BF4BB6">
        <w:rPr>
          <w:b/>
        </w:rPr>
        <w:t>City</w:t>
      </w:r>
      <w:r w:rsidRPr="00BF4BB6">
        <w:t xml:space="preserve"> to the </w:t>
      </w:r>
      <w:r w:rsidRPr="00BF4BB6">
        <w:rPr>
          <w:b/>
        </w:rPr>
        <w:t>Developer</w:t>
      </w:r>
      <w:r w:rsidRPr="00BF4BB6">
        <w:t xml:space="preserve"> to connect with the </w:t>
      </w:r>
      <w:r w:rsidRPr="00BF4BB6">
        <w:rPr>
          <w:b/>
        </w:rPr>
        <w:t>City's</w:t>
      </w:r>
      <w:r w:rsidR="000D65ED">
        <w:rPr>
          <w:b/>
        </w:rPr>
        <w:t xml:space="preserve"> </w:t>
      </w:r>
      <w:r w:rsidRPr="00BF4BB6">
        <w:rPr>
          <w:b/>
        </w:rPr>
        <w:t>utility system</w:t>
      </w:r>
      <w:r w:rsidR="00DB5D3F" w:rsidRPr="00BF4BB6">
        <w:t xml:space="preserve"> located </w:t>
      </w:r>
      <w:sdt>
        <w:sdtPr>
          <w:id w:val="-806552660"/>
          <w:placeholder>
            <w:docPart w:val="2FF02110EBA84B17918608E1E8A63E00"/>
          </w:placeholder>
          <w:showingPlcHdr/>
          <w:text/>
        </w:sdtPr>
        <w:sdtEndPr/>
        <w:sdtContent>
          <w:r w:rsidR="0068091B" w:rsidRPr="00F6349C">
            <w:rPr>
              <w:rStyle w:val="PlaceholderText"/>
              <w:highlight w:val="yellow"/>
            </w:rPr>
            <w:t>Insert location of project relative to streets or major intersections</w:t>
          </w:r>
        </w:sdtContent>
      </w:sdt>
      <w:r w:rsidRPr="00BF4BB6">
        <w:t xml:space="preserve"> </w:t>
      </w:r>
      <w:r w:rsidR="00410456" w:rsidRPr="00BF4BB6">
        <w:t xml:space="preserve">for an extension of </w:t>
      </w:r>
      <w:sdt>
        <w:sdtPr>
          <w:id w:val="739526962"/>
          <w:placeholder>
            <w:docPart w:val="4BD03ABB027B4CB4AD67B79D9A400F1E"/>
          </w:placeholder>
          <w:showingPlcHdr/>
          <w:text/>
        </w:sdtPr>
        <w:sdtEndPr/>
        <w:sdtContent>
          <w:r w:rsidR="0068091B" w:rsidRPr="00F6349C">
            <w:rPr>
              <w:rStyle w:val="PlaceholderText"/>
              <w:highlight w:val="yellow"/>
            </w:rPr>
            <w:t>Insert linear footages</w:t>
          </w:r>
          <w:r w:rsidR="005C1796" w:rsidRPr="00F6349C">
            <w:rPr>
              <w:rStyle w:val="PlaceholderText"/>
              <w:highlight w:val="yellow"/>
            </w:rPr>
            <w:t xml:space="preserve"> and materials of water/sewer pipe being installed</w:t>
          </w:r>
        </w:sdtContent>
      </w:sdt>
      <w:r w:rsidRPr="00BF4BB6">
        <w:t xml:space="preserve">  </w:t>
      </w:r>
      <w:r w:rsidR="00D778AF">
        <w:t>(the “Project”).</w:t>
      </w:r>
      <w:r w:rsidRPr="00BF4BB6">
        <w:t xml:space="preserve"> Upon completion and acceptance of the installations, as documented in the approval letter attached as Exhibit 1 hereto, the same shall become the property of the </w:t>
      </w:r>
      <w:r w:rsidRPr="00BF4BB6">
        <w:rPr>
          <w:b/>
        </w:rPr>
        <w:t xml:space="preserve">City </w:t>
      </w:r>
      <w:r w:rsidRPr="00BF4BB6">
        <w:t xml:space="preserve">without compensation to the </w:t>
      </w:r>
      <w:r w:rsidRPr="00BF4BB6">
        <w:rPr>
          <w:b/>
        </w:rPr>
        <w:t>Developer</w:t>
      </w:r>
      <w:r w:rsidRPr="00BF4BB6">
        <w:t xml:space="preserve"> except as herein prescribed.</w:t>
      </w:r>
    </w:p>
    <w:p w14:paraId="5B99ACA7" w14:textId="77777777" w:rsidR="003F152B" w:rsidRPr="00BF4BB6" w:rsidRDefault="003F152B"/>
    <w:p w14:paraId="31817742" w14:textId="77777777" w:rsidR="003F152B" w:rsidRPr="00BF4BB6" w:rsidRDefault="003F152B">
      <w:pPr>
        <w:jc w:val="both"/>
      </w:pPr>
      <w:r w:rsidRPr="00BF4BB6">
        <w:t xml:space="preserve">The </w:t>
      </w:r>
      <w:r w:rsidRPr="00BF4BB6">
        <w:rPr>
          <w:b/>
        </w:rPr>
        <w:t>Developer</w:t>
      </w:r>
      <w:r w:rsidRPr="00BF4BB6">
        <w:t xml:space="preserve"> has agreed to procure rights-of-way in favor of the </w:t>
      </w:r>
      <w:r w:rsidRPr="00BF4BB6">
        <w:rPr>
          <w:b/>
        </w:rPr>
        <w:t>City</w:t>
      </w:r>
      <w:r w:rsidRPr="00BF4BB6">
        <w:t xml:space="preserve"> over private property and without cost to the </w:t>
      </w:r>
      <w:r w:rsidRPr="00BF4BB6">
        <w:rPr>
          <w:b/>
        </w:rPr>
        <w:t>City</w:t>
      </w:r>
      <w:r w:rsidRPr="00BF4BB6">
        <w:t xml:space="preserve"> through which any of said lines may run with such widths and such privileges of access to said installations as prescribed by the </w:t>
      </w:r>
      <w:r w:rsidRPr="00BF4BB6">
        <w:rPr>
          <w:b/>
        </w:rPr>
        <w:t>City’s Public Utilities</w:t>
      </w:r>
      <w:r w:rsidRPr="00BF4BB6">
        <w:t xml:space="preserve"> </w:t>
      </w:r>
      <w:r w:rsidRPr="00BF4BB6">
        <w:rPr>
          <w:b/>
        </w:rPr>
        <w:t>Department</w:t>
      </w:r>
      <w:r w:rsidRPr="00BF4BB6">
        <w:t>.</w:t>
      </w:r>
    </w:p>
    <w:p w14:paraId="4EC8EABA" w14:textId="77777777" w:rsidR="003F152B" w:rsidRPr="00BF4BB6" w:rsidRDefault="003F152B">
      <w:pPr>
        <w:jc w:val="both"/>
      </w:pPr>
    </w:p>
    <w:p w14:paraId="0CE1D3EA" w14:textId="77777777" w:rsidR="003F152B" w:rsidRPr="00BF4BB6" w:rsidRDefault="003F152B">
      <w:pPr>
        <w:jc w:val="both"/>
      </w:pPr>
      <w:r w:rsidRPr="00BF4BB6">
        <w:t xml:space="preserve">No </w:t>
      </w:r>
      <w:r w:rsidRPr="00BF4BB6">
        <w:rPr>
          <w:b/>
        </w:rPr>
        <w:t>Utility Main</w:t>
      </w:r>
      <w:r w:rsidRPr="00BF4BB6">
        <w:t xml:space="preserve"> </w:t>
      </w:r>
      <w:r w:rsidRPr="00BF4BB6">
        <w:rPr>
          <w:b/>
        </w:rPr>
        <w:t>Reimbursement Contract</w:t>
      </w:r>
      <w:r w:rsidRPr="00BF4BB6">
        <w:t xml:space="preserve"> shall be executed until such time as the </w:t>
      </w:r>
      <w:r w:rsidRPr="00BF4BB6">
        <w:rPr>
          <w:b/>
        </w:rPr>
        <w:t>main trunk or interceptor facilities are operational per City of Raleigh Municipal Code §8-2094</w:t>
      </w:r>
      <w:r w:rsidRPr="00BF4BB6">
        <w:t>.</w:t>
      </w:r>
    </w:p>
    <w:p w14:paraId="4E8B7287" w14:textId="77777777" w:rsidR="003F152B" w:rsidRPr="00BF4BB6" w:rsidRDefault="003F152B">
      <w:pPr>
        <w:jc w:val="both"/>
      </w:pPr>
    </w:p>
    <w:p w14:paraId="56B57990" w14:textId="77777777" w:rsidR="003F152B" w:rsidRPr="00BF4BB6" w:rsidRDefault="003F152B">
      <w:pPr>
        <w:jc w:val="both"/>
      </w:pPr>
    </w:p>
    <w:p w14:paraId="0B055EF6" w14:textId="77777777" w:rsidR="003F152B" w:rsidRPr="00BF4BB6" w:rsidRDefault="003F152B">
      <w:pPr>
        <w:pStyle w:val="Heading1"/>
      </w:pPr>
      <w:r w:rsidRPr="00BF4BB6">
        <w:t>REIMBURSEMENT TO THE DEVELOPER</w:t>
      </w:r>
    </w:p>
    <w:p w14:paraId="6818A814" w14:textId="77777777" w:rsidR="003F152B" w:rsidRPr="00BF4BB6" w:rsidRDefault="003F152B">
      <w:pPr>
        <w:jc w:val="both"/>
      </w:pPr>
    </w:p>
    <w:p w14:paraId="14F5079F" w14:textId="6BB6FCF4" w:rsidR="003F152B" w:rsidRPr="00BF4BB6" w:rsidRDefault="003F152B" w:rsidP="001D24B2">
      <w:pPr>
        <w:pStyle w:val="ListParagraph"/>
        <w:numPr>
          <w:ilvl w:val="0"/>
          <w:numId w:val="2"/>
        </w:numPr>
        <w:tabs>
          <w:tab w:val="left" w:pos="0"/>
          <w:tab w:val="left" w:pos="90"/>
        </w:tabs>
        <w:ind w:left="0" w:firstLine="0"/>
        <w:jc w:val="both"/>
      </w:pPr>
      <w:r w:rsidRPr="00BF4BB6">
        <w:t xml:space="preserve">The reimbursable cost of the installations and the amount for this </w:t>
      </w:r>
      <w:r w:rsidRPr="00BF4BB6">
        <w:rPr>
          <w:b/>
        </w:rPr>
        <w:t>Utility Main Reimbursement Contract</w:t>
      </w:r>
      <w:r w:rsidRPr="00BF4BB6">
        <w:t xml:space="preserve"> is </w:t>
      </w:r>
      <w:sdt>
        <w:sdtPr>
          <w:rPr>
            <w:b/>
          </w:rPr>
          <w:id w:val="-940379578"/>
          <w:placeholder>
            <w:docPart w:val="69CF2BBA7A684D5097212A2DFA29557D"/>
          </w:placeholder>
          <w:showingPlcHdr/>
          <w:text/>
        </w:sdtPr>
        <w:sdtEndPr/>
        <w:sdtContent>
          <w:r w:rsidR="005C1796" w:rsidRPr="00F6349C">
            <w:rPr>
              <w:rStyle w:val="PlaceholderText"/>
              <w:highlight w:val="yellow"/>
            </w:rPr>
            <w:t xml:space="preserve">Insert </w:t>
          </w:r>
          <w:r w:rsidR="003245AD" w:rsidRPr="00F6349C">
            <w:rPr>
              <w:rStyle w:val="PlaceholderText"/>
              <w:highlight w:val="yellow"/>
            </w:rPr>
            <w:t>amount of reimbursement</w:t>
          </w:r>
        </w:sdtContent>
      </w:sdt>
      <w:r w:rsidRPr="00BF4BB6">
        <w:t>.  The</w:t>
      </w:r>
      <w:r w:rsidRPr="00BF4BB6">
        <w:rPr>
          <w:b/>
        </w:rPr>
        <w:t xml:space="preserve"> Date of Acceptance </w:t>
      </w:r>
      <w:r w:rsidRPr="00BF4BB6">
        <w:t>as certified by the</w:t>
      </w:r>
      <w:r w:rsidRPr="00BF4BB6">
        <w:rPr>
          <w:b/>
        </w:rPr>
        <w:t xml:space="preserve"> Public </w:t>
      </w:r>
      <w:r w:rsidR="00B07286" w:rsidRPr="00BF4BB6">
        <w:rPr>
          <w:b/>
        </w:rPr>
        <w:t>Utilities Department</w:t>
      </w:r>
      <w:r w:rsidRPr="00BF4BB6">
        <w:rPr>
          <w:b/>
        </w:rPr>
        <w:t xml:space="preserve"> </w:t>
      </w:r>
      <w:r w:rsidRPr="00BF4BB6">
        <w:t>is</w:t>
      </w:r>
      <w:r w:rsidRPr="00BF4BB6">
        <w:rPr>
          <w:b/>
        </w:rPr>
        <w:t xml:space="preserve"> </w:t>
      </w:r>
      <w:sdt>
        <w:sdtPr>
          <w:rPr>
            <w:b/>
          </w:rPr>
          <w:id w:val="-218665499"/>
          <w:placeholder>
            <w:docPart w:val="C6F7D97CC31F469AA6A059994D3348F5"/>
          </w:placeholder>
          <w:showingPlcHdr/>
          <w:date>
            <w:dateFormat w:val="MMMM d, yyyy"/>
            <w:lid w:val="en-US"/>
            <w:storeMappedDataAs w:val="dateTime"/>
            <w:calendar w:val="gregorian"/>
          </w:date>
        </w:sdtPr>
        <w:sdtEndPr/>
        <w:sdtContent>
          <w:r w:rsidR="003245AD" w:rsidRPr="00F6349C">
            <w:rPr>
              <w:rStyle w:val="PlaceholderText"/>
              <w:highlight w:val="yellow"/>
            </w:rPr>
            <w:t>Insert date of acceptance</w:t>
          </w:r>
        </w:sdtContent>
      </w:sdt>
      <w:r w:rsidRPr="00BF4BB6">
        <w:t>.  The reimbursable amount is calculated based on the prevailing reimbursement rate on the</w:t>
      </w:r>
      <w:r w:rsidRPr="00BF4BB6">
        <w:rPr>
          <w:b/>
        </w:rPr>
        <w:t xml:space="preserve"> Date of Acceptance</w:t>
      </w:r>
      <w:r w:rsidRPr="00BF4BB6">
        <w:t>.</w:t>
      </w:r>
    </w:p>
    <w:p w14:paraId="17321802" w14:textId="77777777" w:rsidR="003F152B" w:rsidRPr="00BF4BB6" w:rsidRDefault="003F152B" w:rsidP="001D24B2">
      <w:pPr>
        <w:pStyle w:val="ListParagraph"/>
        <w:tabs>
          <w:tab w:val="left" w:pos="0"/>
          <w:tab w:val="left" w:pos="90"/>
        </w:tabs>
        <w:ind w:left="0"/>
        <w:jc w:val="both"/>
      </w:pPr>
    </w:p>
    <w:p w14:paraId="7B4CC159" w14:textId="77777777" w:rsidR="003F152B" w:rsidRPr="00BF4BB6" w:rsidRDefault="003F152B" w:rsidP="001554F1">
      <w:pPr>
        <w:pStyle w:val="ListParagraph"/>
        <w:tabs>
          <w:tab w:val="left" w:pos="0"/>
          <w:tab w:val="left" w:pos="90"/>
        </w:tabs>
        <w:ind w:left="0"/>
        <w:jc w:val="both"/>
      </w:pPr>
    </w:p>
    <w:p w14:paraId="4AA25E8E" w14:textId="77777777" w:rsidR="003F152B" w:rsidRPr="00BF4BB6" w:rsidRDefault="003F152B" w:rsidP="001554F1">
      <w:pPr>
        <w:pStyle w:val="ListParagraph"/>
        <w:numPr>
          <w:ilvl w:val="0"/>
          <w:numId w:val="2"/>
        </w:numPr>
        <w:tabs>
          <w:tab w:val="left" w:pos="0"/>
          <w:tab w:val="left" w:pos="90"/>
        </w:tabs>
        <w:ind w:left="0" w:firstLine="0"/>
        <w:jc w:val="both"/>
      </w:pPr>
      <w:r w:rsidRPr="00BF4BB6">
        <w:t xml:space="preserve">The right to payment(s) by the </w:t>
      </w:r>
      <w:r w:rsidRPr="00BF4BB6">
        <w:rPr>
          <w:b/>
        </w:rPr>
        <w:t>City</w:t>
      </w:r>
      <w:r w:rsidRPr="00BF4BB6">
        <w:t xml:space="preserve"> pursuant to this </w:t>
      </w:r>
      <w:r w:rsidRPr="00BF4BB6">
        <w:rPr>
          <w:b/>
        </w:rPr>
        <w:t>Utility Main Reimbursement Contract</w:t>
      </w:r>
      <w:r w:rsidRPr="00BF4BB6">
        <w:t xml:space="preserve"> may be assigned by the </w:t>
      </w:r>
      <w:r w:rsidRPr="00BF4BB6">
        <w:rPr>
          <w:b/>
        </w:rPr>
        <w:t>Developer</w:t>
      </w:r>
      <w:r w:rsidRPr="00BF4BB6">
        <w:t xml:space="preserve"> to a third party (the “</w:t>
      </w:r>
      <w:r w:rsidRPr="00BF4BB6">
        <w:rPr>
          <w:b/>
        </w:rPr>
        <w:t>Developer’s Assignee</w:t>
      </w:r>
      <w:r w:rsidRPr="00BF4BB6">
        <w:t xml:space="preserve">”) with the express written consent of the </w:t>
      </w:r>
      <w:r w:rsidRPr="00BF4BB6">
        <w:rPr>
          <w:b/>
        </w:rPr>
        <w:t>City</w:t>
      </w:r>
      <w:r w:rsidRPr="00BF4BB6">
        <w:t xml:space="preserve">.  If the Developer desires to assign such </w:t>
      </w:r>
      <w:r w:rsidRPr="00BF4BB6">
        <w:lastRenderedPageBreak/>
        <w:t xml:space="preserve">payment(s), the Developer shall submit a completed, executed and notarized Assignment Form, the form of which is attached hereto as Exhibit 2.  </w:t>
      </w:r>
    </w:p>
    <w:p w14:paraId="521244BA" w14:textId="77777777" w:rsidR="003F152B" w:rsidRPr="00BF4BB6" w:rsidRDefault="003F152B" w:rsidP="001554F1">
      <w:pPr>
        <w:pStyle w:val="ListParagraph"/>
        <w:tabs>
          <w:tab w:val="left" w:pos="0"/>
          <w:tab w:val="left" w:pos="90"/>
        </w:tabs>
        <w:ind w:left="0"/>
        <w:jc w:val="both"/>
      </w:pPr>
    </w:p>
    <w:p w14:paraId="21E376ED" w14:textId="44E4459F" w:rsidR="003F152B" w:rsidRPr="00BF4BB6" w:rsidRDefault="003F152B" w:rsidP="001554F1">
      <w:pPr>
        <w:pStyle w:val="ListParagraph"/>
        <w:numPr>
          <w:ilvl w:val="0"/>
          <w:numId w:val="2"/>
        </w:numPr>
        <w:tabs>
          <w:tab w:val="left" w:pos="0"/>
          <w:tab w:val="left" w:pos="90"/>
        </w:tabs>
        <w:ind w:left="0" w:firstLine="0"/>
        <w:jc w:val="both"/>
      </w:pPr>
      <w:r w:rsidRPr="00BF4BB6">
        <w:t xml:space="preserve">Payment by the </w:t>
      </w:r>
      <w:r w:rsidRPr="00BF4BB6">
        <w:rPr>
          <w:b/>
        </w:rPr>
        <w:t>City</w:t>
      </w:r>
      <w:r w:rsidRPr="00BF4BB6">
        <w:t xml:space="preserve"> to the </w:t>
      </w:r>
      <w:r w:rsidRPr="00BF4BB6">
        <w:rPr>
          <w:b/>
        </w:rPr>
        <w:t>Developer</w:t>
      </w:r>
      <w:r w:rsidRPr="00BF4BB6">
        <w:t xml:space="preserve"> or to </w:t>
      </w:r>
      <w:r w:rsidRPr="00BF4BB6">
        <w:rPr>
          <w:b/>
        </w:rPr>
        <w:t>Developer</w:t>
      </w:r>
      <w:r w:rsidRPr="00BF4BB6">
        <w:t xml:space="preserve">’s </w:t>
      </w:r>
      <w:r w:rsidRPr="00BF4BB6">
        <w:rPr>
          <w:b/>
        </w:rPr>
        <w:t>Assignee</w:t>
      </w:r>
      <w:r w:rsidRPr="00BF4BB6">
        <w:t xml:space="preserve"> does not relieve the </w:t>
      </w:r>
      <w:r w:rsidRPr="00BF4BB6">
        <w:rPr>
          <w:b/>
        </w:rPr>
        <w:t>Developer</w:t>
      </w:r>
      <w:r w:rsidRPr="00BF4BB6">
        <w:t xml:space="preserve"> of </w:t>
      </w:r>
      <w:r w:rsidRPr="00BF4BB6">
        <w:rPr>
          <w:b/>
        </w:rPr>
        <w:t>Developer’s</w:t>
      </w:r>
      <w:r w:rsidRPr="00BF4BB6">
        <w:t xml:space="preserve"> obligation to provide to the </w:t>
      </w:r>
      <w:r w:rsidRPr="00BF4BB6">
        <w:rPr>
          <w:b/>
        </w:rPr>
        <w:t>City</w:t>
      </w:r>
      <w:r w:rsidRPr="00BF4BB6">
        <w:t xml:space="preserve"> a one-year warranty on the line(s) pursuant to </w:t>
      </w:r>
      <w:r w:rsidRPr="00BF4BB6">
        <w:rPr>
          <w:b/>
        </w:rPr>
        <w:t>City of Raleigh Municipal Code § 8-2071</w:t>
      </w:r>
      <w:r w:rsidRPr="00BF4BB6">
        <w:t>.</w:t>
      </w:r>
    </w:p>
    <w:p w14:paraId="2E563665" w14:textId="77777777" w:rsidR="003F152B" w:rsidRPr="00BF4BB6" w:rsidRDefault="003F152B" w:rsidP="001554F1">
      <w:pPr>
        <w:pStyle w:val="ListParagraph"/>
      </w:pPr>
    </w:p>
    <w:p w14:paraId="697F3066" w14:textId="77777777" w:rsidR="003F152B" w:rsidRPr="00BF4BB6" w:rsidRDefault="003F152B">
      <w:pPr>
        <w:jc w:val="both"/>
      </w:pPr>
    </w:p>
    <w:p w14:paraId="4F70B848" w14:textId="77777777" w:rsidR="003F152B" w:rsidRPr="00BF4BB6" w:rsidRDefault="003F152B">
      <w:pPr>
        <w:pStyle w:val="Heading1"/>
      </w:pPr>
      <w:r w:rsidRPr="00BF4BB6">
        <w:t>GENERAL PROVISIONS</w:t>
      </w:r>
    </w:p>
    <w:p w14:paraId="325A8C55" w14:textId="77777777" w:rsidR="003F152B" w:rsidRPr="00BF4BB6" w:rsidRDefault="003F152B">
      <w:pPr>
        <w:jc w:val="both"/>
      </w:pPr>
    </w:p>
    <w:p w14:paraId="56C65B1D" w14:textId="29A0DBCB" w:rsidR="003F152B" w:rsidRPr="00BF4BB6" w:rsidRDefault="00DA4003">
      <w:pPr>
        <w:jc w:val="both"/>
      </w:pPr>
      <w:r>
        <w:t>4</w:t>
      </w:r>
      <w:r w:rsidR="003F152B" w:rsidRPr="00BF4BB6">
        <w:t xml:space="preserve">.    That obligations of the </w:t>
      </w:r>
      <w:r w:rsidR="003F152B" w:rsidRPr="00BF4BB6">
        <w:rPr>
          <w:b/>
        </w:rPr>
        <w:t>City</w:t>
      </w:r>
      <w:r w:rsidR="003F152B" w:rsidRPr="00BF4BB6">
        <w:t xml:space="preserve"> under any </w:t>
      </w:r>
      <w:r w:rsidR="003F152B" w:rsidRPr="00BF4BB6">
        <w:rPr>
          <w:b/>
        </w:rPr>
        <w:t>Utility Main Reimbursement Contract</w:t>
      </w:r>
      <w:r w:rsidR="003F152B" w:rsidRPr="00BF4BB6">
        <w:t xml:space="preserve"> made pursuant hereto, shall, notwithstanding any other provision contained herein or in said </w:t>
      </w:r>
      <w:r w:rsidR="003F152B" w:rsidRPr="00BF4BB6">
        <w:rPr>
          <w:b/>
        </w:rPr>
        <w:t>Contract</w:t>
      </w:r>
      <w:r w:rsidR="003F152B" w:rsidRPr="00BF4BB6">
        <w:t xml:space="preserve">, terminate at the expiration of ten years from the </w:t>
      </w:r>
      <w:r w:rsidR="003F152B" w:rsidRPr="00BF4BB6">
        <w:rPr>
          <w:b/>
        </w:rPr>
        <w:t>Date of Acceptance</w:t>
      </w:r>
      <w:r w:rsidR="003F152B" w:rsidRPr="00BF4BB6">
        <w:t xml:space="preserve"> of the installations for which this </w:t>
      </w:r>
      <w:r w:rsidR="003F152B" w:rsidRPr="00BF4BB6">
        <w:rPr>
          <w:b/>
        </w:rPr>
        <w:t>Utility Main Reimbursement</w:t>
      </w:r>
      <w:r w:rsidR="003F152B" w:rsidRPr="00BF4BB6">
        <w:t xml:space="preserve"> </w:t>
      </w:r>
      <w:r w:rsidR="003F152B" w:rsidRPr="00BF4BB6">
        <w:rPr>
          <w:b/>
        </w:rPr>
        <w:t>Contract</w:t>
      </w:r>
      <w:r w:rsidR="003F152B" w:rsidRPr="00BF4BB6">
        <w:t xml:space="preserve"> is executed per </w:t>
      </w:r>
      <w:r w:rsidR="003F152B" w:rsidRPr="00BF4BB6">
        <w:rPr>
          <w:b/>
        </w:rPr>
        <w:t>City of Raleigh Municipal Code</w:t>
      </w:r>
      <w:r w:rsidR="003F152B" w:rsidRPr="00BF4BB6">
        <w:t xml:space="preserve"> §</w:t>
      </w:r>
      <w:r w:rsidR="003F152B" w:rsidRPr="00BF4BB6">
        <w:rPr>
          <w:b/>
        </w:rPr>
        <w:t>8-2095(</w:t>
      </w:r>
      <w:r w:rsidR="005322AD">
        <w:rPr>
          <w:b/>
        </w:rPr>
        <w:t>b</w:t>
      </w:r>
      <w:r w:rsidR="003F152B" w:rsidRPr="00BF4BB6">
        <w:rPr>
          <w:b/>
        </w:rPr>
        <w:t>)</w:t>
      </w:r>
      <w:r w:rsidR="003F152B" w:rsidRPr="00BF4BB6">
        <w:t>.</w:t>
      </w:r>
    </w:p>
    <w:p w14:paraId="12A25742" w14:textId="77777777" w:rsidR="003F152B" w:rsidRPr="00BF4BB6" w:rsidRDefault="003F152B">
      <w:pPr>
        <w:jc w:val="both"/>
      </w:pPr>
    </w:p>
    <w:p w14:paraId="78FA2BC8" w14:textId="59229F30" w:rsidR="003F152B" w:rsidRDefault="008422F6">
      <w:pPr>
        <w:jc w:val="both"/>
      </w:pPr>
      <w:r>
        <w:t>5</w:t>
      </w:r>
      <w:r w:rsidR="003F152B" w:rsidRPr="00BF4BB6">
        <w:t>.    No person, firm or corporation may extend the installations put in by him pursuant to contract except upon application for such extension and the execution of a new contract with respect hereto.</w:t>
      </w:r>
    </w:p>
    <w:p w14:paraId="306E8953" w14:textId="77777777" w:rsidR="003F152B" w:rsidRPr="00BF4BB6" w:rsidRDefault="003F152B">
      <w:pPr>
        <w:jc w:val="both"/>
      </w:pPr>
    </w:p>
    <w:p w14:paraId="1B96FDC3" w14:textId="2D671711" w:rsidR="003F152B" w:rsidRPr="00BF4BB6" w:rsidRDefault="00D07B18">
      <w:pPr>
        <w:jc w:val="both"/>
      </w:pPr>
      <w:r>
        <w:t>6</w:t>
      </w:r>
      <w:r w:rsidR="003F152B" w:rsidRPr="00BF4BB6">
        <w:t xml:space="preserve">.    The </w:t>
      </w:r>
      <w:r w:rsidR="003F152B" w:rsidRPr="00BF4BB6">
        <w:rPr>
          <w:b/>
        </w:rPr>
        <w:t>City</w:t>
      </w:r>
      <w:r w:rsidR="003F152B" w:rsidRPr="00BF4BB6">
        <w:t xml:space="preserve"> reserves the right to permit or deny any persons, firms or corporations to connect to sewer or water lines installed by the </w:t>
      </w:r>
      <w:r w:rsidR="003F152B" w:rsidRPr="00BF4BB6">
        <w:rPr>
          <w:b/>
        </w:rPr>
        <w:t>Developer</w:t>
      </w:r>
      <w:r w:rsidR="003F152B" w:rsidRPr="00BF4BB6">
        <w:t xml:space="preserve">. By the execution of this </w:t>
      </w:r>
      <w:r w:rsidR="003F152B" w:rsidRPr="00BF4BB6">
        <w:rPr>
          <w:b/>
        </w:rPr>
        <w:t>Utility Main Reimbursement</w:t>
      </w:r>
      <w:r w:rsidR="003F152B" w:rsidRPr="00BF4BB6">
        <w:t xml:space="preserve"> </w:t>
      </w:r>
      <w:r w:rsidR="003F152B" w:rsidRPr="00BF4BB6">
        <w:rPr>
          <w:b/>
        </w:rPr>
        <w:t xml:space="preserve">Contract, </w:t>
      </w:r>
      <w:r w:rsidR="003F152B" w:rsidRPr="00BF4BB6">
        <w:t>the</w:t>
      </w:r>
      <w:r w:rsidR="003F152B" w:rsidRPr="00BF4BB6">
        <w:rPr>
          <w:b/>
        </w:rPr>
        <w:t xml:space="preserve"> Developer</w:t>
      </w:r>
      <w:r w:rsidR="003F152B" w:rsidRPr="00BF4BB6">
        <w:t xml:space="preserve"> agrees that if connection with said lines may not be conveniently made without passing across the </w:t>
      </w:r>
      <w:r w:rsidR="003F152B" w:rsidRPr="00BF4BB6">
        <w:rPr>
          <w:b/>
        </w:rPr>
        <w:t>Developer’s</w:t>
      </w:r>
      <w:r w:rsidR="003F152B" w:rsidRPr="00BF4BB6">
        <w:t xml:space="preserve"> property, the </w:t>
      </w:r>
      <w:r w:rsidR="003F152B" w:rsidRPr="00BF4BB6">
        <w:rPr>
          <w:b/>
        </w:rPr>
        <w:t>Developer</w:t>
      </w:r>
      <w:r w:rsidR="003F152B" w:rsidRPr="00BF4BB6">
        <w:t xml:space="preserve"> will execute the reasonable necessary easements to permit the persons, firms or corporations desiring to connect with said lines to do so.  Failure to provide said easements should cause a forfeiture of the benefits to the </w:t>
      </w:r>
      <w:r w:rsidR="003F152B" w:rsidRPr="00BF4BB6">
        <w:rPr>
          <w:b/>
        </w:rPr>
        <w:t>Developer</w:t>
      </w:r>
      <w:r w:rsidR="003F152B" w:rsidRPr="00BF4BB6">
        <w:t xml:space="preserve"> under this </w:t>
      </w:r>
      <w:r w:rsidR="003F152B" w:rsidRPr="00BF4BB6">
        <w:rPr>
          <w:b/>
        </w:rPr>
        <w:t>Contract</w:t>
      </w:r>
      <w:r w:rsidR="003F152B" w:rsidRPr="00BF4BB6">
        <w:t xml:space="preserve"> at the option of the </w:t>
      </w:r>
      <w:r w:rsidR="003F152B" w:rsidRPr="00BF4BB6">
        <w:rPr>
          <w:b/>
        </w:rPr>
        <w:t>City Council</w:t>
      </w:r>
      <w:r w:rsidR="003F152B" w:rsidRPr="00BF4BB6">
        <w:t>. Subdivision maps shall show the location and dedication of such easements when possible.</w:t>
      </w:r>
    </w:p>
    <w:p w14:paraId="0A91D5B2" w14:textId="77777777" w:rsidR="003F152B" w:rsidRPr="00BF4BB6" w:rsidRDefault="003F152B">
      <w:pPr>
        <w:jc w:val="both"/>
      </w:pPr>
    </w:p>
    <w:p w14:paraId="17BFB574" w14:textId="4EC0E4B2" w:rsidR="003F152B" w:rsidRPr="00BF4BB6" w:rsidRDefault="00D07B18">
      <w:pPr>
        <w:jc w:val="both"/>
      </w:pPr>
      <w:r>
        <w:t>7</w:t>
      </w:r>
      <w:r w:rsidR="003F152B" w:rsidRPr="00BF4BB6">
        <w:t xml:space="preserve">.   All of the reimbursement payments from the </w:t>
      </w:r>
      <w:r w:rsidR="003F152B" w:rsidRPr="00BF4BB6">
        <w:rPr>
          <w:b/>
        </w:rPr>
        <w:t>City</w:t>
      </w:r>
      <w:r w:rsidR="003F152B" w:rsidRPr="00BF4BB6">
        <w:t xml:space="preserve"> shall be subject to the provisions of the </w:t>
      </w:r>
      <w:r w:rsidR="003F152B" w:rsidRPr="00BF4BB6">
        <w:rPr>
          <w:b/>
        </w:rPr>
        <w:t xml:space="preserve">City of </w:t>
      </w:r>
      <w:smartTag w:uri="urn:schemas-microsoft-com:office:smarttags" w:element="PlaceType">
        <w:smartTag w:uri="urn:schemas-microsoft-com:office:smarttags" w:element="place">
          <w:smartTag w:uri="urn:schemas-microsoft-com:office:smarttags" w:element="City">
            <w:r w:rsidR="003F152B" w:rsidRPr="00BF4BB6">
              <w:rPr>
                <w:b/>
              </w:rPr>
              <w:t>Raleigh</w:t>
            </w:r>
            <w:r w:rsidR="003F152B" w:rsidRPr="00BF4BB6">
              <w:t xml:space="preserve"> </w:t>
            </w:r>
            <w:r w:rsidR="003F152B" w:rsidRPr="00BF4BB6">
              <w:rPr>
                <w:b/>
              </w:rPr>
              <w:t>Municipal</w:t>
            </w:r>
            <w:r w:rsidR="003F152B" w:rsidRPr="00BF4BB6">
              <w:t xml:space="preserve"> </w:t>
            </w:r>
            <w:r w:rsidR="003F152B" w:rsidRPr="00BF4BB6">
              <w:rPr>
                <w:b/>
              </w:rPr>
              <w:t>Code</w:t>
            </w:r>
          </w:smartTag>
        </w:smartTag>
      </w:smartTag>
      <w:r w:rsidR="003F152B" w:rsidRPr="00BF4BB6">
        <w:t xml:space="preserve"> relating thereto, including forfeiture of reimbursement provisions stated in the </w:t>
      </w:r>
      <w:r w:rsidR="003F152B" w:rsidRPr="00BF4BB6">
        <w:rPr>
          <w:b/>
        </w:rPr>
        <w:t>Code</w:t>
      </w:r>
      <w:r w:rsidR="003F152B" w:rsidRPr="00BF4BB6">
        <w:t>.</w:t>
      </w:r>
    </w:p>
    <w:p w14:paraId="30A0E7ED" w14:textId="77777777" w:rsidR="003F152B" w:rsidRPr="00BF4BB6" w:rsidRDefault="003F152B">
      <w:pPr>
        <w:jc w:val="both"/>
      </w:pPr>
    </w:p>
    <w:p w14:paraId="27EE3F33" w14:textId="33A98C52" w:rsidR="003F152B" w:rsidRPr="00BF4BB6" w:rsidRDefault="00D07B18">
      <w:pPr>
        <w:jc w:val="both"/>
      </w:pPr>
      <w:r>
        <w:t>8</w:t>
      </w:r>
      <w:r w:rsidR="003F152B" w:rsidRPr="00BF4BB6">
        <w:t xml:space="preserve">.   Any payment to the </w:t>
      </w:r>
      <w:r w:rsidR="003F152B" w:rsidRPr="00BF4BB6">
        <w:rPr>
          <w:b/>
        </w:rPr>
        <w:t>Developer</w:t>
      </w:r>
      <w:r w:rsidR="003F152B" w:rsidRPr="00BF4BB6">
        <w:t xml:space="preserve"> made pursuant to this </w:t>
      </w:r>
      <w:r w:rsidR="003F152B" w:rsidRPr="00BF4BB6">
        <w:rPr>
          <w:b/>
        </w:rPr>
        <w:t>Utility Main Reimbursement Contract</w:t>
      </w:r>
      <w:r w:rsidR="003F152B" w:rsidRPr="00BF4BB6">
        <w:t xml:space="preserve"> shall be deemed paid when placed in the United States Mail with appropriate first class postage and addressed as follows:</w:t>
      </w:r>
    </w:p>
    <w:p w14:paraId="79FB41AB" w14:textId="77777777" w:rsidR="003F152B" w:rsidRPr="00BF4BB6" w:rsidRDefault="003F152B">
      <w:pPr>
        <w:rPr>
          <w:b/>
        </w:rPr>
      </w:pPr>
    </w:p>
    <w:p w14:paraId="37133B87" w14:textId="77777777" w:rsidR="003F152B" w:rsidRPr="00BF4BB6" w:rsidRDefault="003F152B">
      <w:pPr>
        <w:rPr>
          <w:b/>
        </w:rPr>
      </w:pPr>
    </w:p>
    <w:sdt>
      <w:sdtPr>
        <w:id w:val="-1435743775"/>
        <w:placeholder>
          <w:docPart w:val="A9F8C36B538B46049E5C4C58F4B56847"/>
        </w:placeholder>
        <w:showingPlcHdr/>
        <w:text/>
      </w:sdtPr>
      <w:sdtEndPr/>
      <w:sdtContent>
        <w:p w14:paraId="7FFE2B64" w14:textId="2DC2B2BA" w:rsidR="00410456" w:rsidRPr="00BF4BB6" w:rsidRDefault="003C78FB" w:rsidP="001728F7">
          <w:pPr>
            <w:ind w:firstLine="2160"/>
          </w:pPr>
          <w:r w:rsidRPr="00F6349C">
            <w:rPr>
              <w:rStyle w:val="PlaceholderText"/>
              <w:highlight w:val="yellow"/>
            </w:rPr>
            <w:t>Insert company name</w:t>
          </w:r>
        </w:p>
      </w:sdtContent>
    </w:sdt>
    <w:sdt>
      <w:sdtPr>
        <w:id w:val="1867948207"/>
        <w:placeholder>
          <w:docPart w:val="B1C74F20D7814CC499A6C22493CFE98D"/>
        </w:placeholder>
        <w:showingPlcHdr/>
        <w:text/>
      </w:sdtPr>
      <w:sdtEndPr/>
      <w:sdtContent>
        <w:p w14:paraId="568929AB" w14:textId="699BB7F9" w:rsidR="000D277D" w:rsidRPr="00BF4BB6" w:rsidRDefault="003C78FB" w:rsidP="001728F7">
          <w:pPr>
            <w:ind w:firstLine="2160"/>
          </w:pPr>
          <w:r w:rsidRPr="00F6349C">
            <w:rPr>
              <w:rStyle w:val="PlaceholderText"/>
              <w:highlight w:val="yellow"/>
            </w:rPr>
            <w:t>Insert company street address</w:t>
          </w:r>
        </w:p>
      </w:sdtContent>
    </w:sdt>
    <w:sdt>
      <w:sdtPr>
        <w:id w:val="2047560583"/>
        <w:placeholder>
          <w:docPart w:val="92A31483D66D42F5B584B30B4D0C8105"/>
        </w:placeholder>
        <w:showingPlcHdr/>
        <w:text/>
      </w:sdtPr>
      <w:sdtEndPr/>
      <w:sdtContent>
        <w:p w14:paraId="41D84812" w14:textId="0701F8D0" w:rsidR="000D277D" w:rsidRPr="00BF4BB6" w:rsidRDefault="00F6349C" w:rsidP="001728F7">
          <w:pPr>
            <w:ind w:firstLine="2160"/>
          </w:pPr>
          <w:r w:rsidRPr="00F6349C">
            <w:rPr>
              <w:rStyle w:val="PlaceholderText"/>
              <w:highlight w:val="yellow"/>
            </w:rPr>
            <w:t>Insert company city, state, zip</w:t>
          </w:r>
        </w:p>
      </w:sdtContent>
    </w:sdt>
    <w:p w14:paraId="54D3A38C" w14:textId="77777777" w:rsidR="003F152B" w:rsidRPr="00BF4BB6" w:rsidRDefault="003F152B">
      <w:pPr>
        <w:rPr>
          <w:b/>
        </w:rPr>
      </w:pPr>
    </w:p>
    <w:p w14:paraId="56361464" w14:textId="77777777" w:rsidR="003F152B" w:rsidRPr="00BF4BB6" w:rsidRDefault="003F152B">
      <w:pPr>
        <w:rPr>
          <w:b/>
        </w:rPr>
      </w:pPr>
    </w:p>
    <w:p w14:paraId="73B914B2" w14:textId="77777777" w:rsidR="003F152B" w:rsidRPr="00BF4BB6" w:rsidRDefault="003F152B">
      <w:pPr>
        <w:jc w:val="both"/>
      </w:pPr>
      <w:r w:rsidRPr="00BF4BB6">
        <w:t xml:space="preserve">It is the responsibility of the </w:t>
      </w:r>
      <w:r w:rsidRPr="00BF4BB6">
        <w:rPr>
          <w:b/>
        </w:rPr>
        <w:t>Developer</w:t>
      </w:r>
      <w:r w:rsidRPr="00BF4BB6">
        <w:t xml:space="preserve"> to notify the </w:t>
      </w:r>
      <w:r w:rsidRPr="00BF4BB6">
        <w:rPr>
          <w:b/>
        </w:rPr>
        <w:t>City</w:t>
      </w:r>
      <w:r w:rsidRPr="00BF4BB6">
        <w:t xml:space="preserve"> of any change of </w:t>
      </w:r>
      <w:r w:rsidRPr="00BF4BB6">
        <w:rPr>
          <w:b/>
        </w:rPr>
        <w:t>Developer’s</w:t>
      </w:r>
      <w:r w:rsidRPr="00BF4BB6">
        <w:t xml:space="preserve"> address or substitute payee pursuant to Paragraph 3. above.</w:t>
      </w:r>
    </w:p>
    <w:p w14:paraId="1E5BDEBC" w14:textId="77777777" w:rsidR="003F152B" w:rsidRPr="00BF4BB6" w:rsidRDefault="003F152B">
      <w:pPr>
        <w:jc w:val="both"/>
      </w:pPr>
    </w:p>
    <w:p w14:paraId="73061F7C" w14:textId="59A68587" w:rsidR="002E5DD7" w:rsidRPr="006259BC" w:rsidRDefault="00D07B18" w:rsidP="002E5DD7">
      <w:pPr>
        <w:pStyle w:val="ListParagraph"/>
        <w:tabs>
          <w:tab w:val="left" w:pos="0"/>
          <w:tab w:val="left" w:pos="90"/>
        </w:tabs>
        <w:ind w:left="0"/>
        <w:jc w:val="both"/>
        <w:rPr>
          <w:color w:val="FF0000"/>
        </w:rPr>
      </w:pPr>
      <w:r>
        <w:t>9</w:t>
      </w:r>
      <w:r w:rsidR="003F152B" w:rsidRPr="00BF4BB6">
        <w:t xml:space="preserve">.   </w:t>
      </w:r>
      <w:r w:rsidR="002E5DD7">
        <w:t>Developer and City agree that the payment by City to Developer pursuant to Paragraphs 1 and 8 of this Utility Main Reimbursement Contract constitutes full and final payment by City to Developer for the</w:t>
      </w:r>
      <w:r w:rsidR="005322AD">
        <w:rPr>
          <w:color w:val="FF0000"/>
        </w:rPr>
        <w:t xml:space="preserve"> </w:t>
      </w:r>
      <w:r w:rsidR="005322AD" w:rsidRPr="009B3DA1">
        <w:t>Project.</w:t>
      </w:r>
      <w:r w:rsidR="007476D8" w:rsidRPr="009B3DA1">
        <w:t xml:space="preserve">  Developer hereby releases the City from all further claims for compensation related to the Project.</w:t>
      </w:r>
    </w:p>
    <w:p w14:paraId="59ED5782" w14:textId="77777777" w:rsidR="003F152B" w:rsidRPr="00BF4BB6" w:rsidRDefault="003F152B">
      <w:pPr>
        <w:jc w:val="both"/>
      </w:pPr>
    </w:p>
    <w:p w14:paraId="0142F8C3" w14:textId="634D6F25" w:rsidR="003F152B" w:rsidRPr="00BF4BB6" w:rsidRDefault="003F152B">
      <w:pPr>
        <w:jc w:val="both"/>
      </w:pPr>
      <w:r w:rsidRPr="00BF4BB6">
        <w:t>1</w:t>
      </w:r>
      <w:r w:rsidR="00D07B18">
        <w:t>0</w:t>
      </w:r>
      <w:r w:rsidRPr="00BF4BB6">
        <w:t>.</w:t>
      </w:r>
      <w:r w:rsidRPr="00BF4BB6">
        <w:tab/>
        <w:t xml:space="preserve">All matters relating to this </w:t>
      </w:r>
      <w:r w:rsidRPr="00BF4BB6">
        <w:rPr>
          <w:b/>
        </w:rPr>
        <w:t>Utility Main Reimbursement Contract</w:t>
      </w:r>
      <w:r w:rsidRPr="00BF4BB6">
        <w:t xml:space="preserve"> shall be governed by the laws of the State of North Carolina, without regard to its choice of law provisions, and venue for any action relating to this agreement shall be Wake County Civil Superior Court or the United States District Court for the Eastern District of North Carolina, Western Division.</w:t>
      </w:r>
    </w:p>
    <w:p w14:paraId="014DFEDA" w14:textId="77777777" w:rsidR="003F152B" w:rsidRPr="00BF4BB6" w:rsidRDefault="003F152B">
      <w:pPr>
        <w:jc w:val="both"/>
      </w:pPr>
    </w:p>
    <w:p w14:paraId="2836928B" w14:textId="586C9366" w:rsidR="003F152B" w:rsidRPr="00BF4BB6" w:rsidRDefault="003F152B">
      <w:pPr>
        <w:jc w:val="both"/>
      </w:pPr>
      <w:r w:rsidRPr="00BF4BB6">
        <w:t>1</w:t>
      </w:r>
      <w:r w:rsidR="00DF0F4F">
        <w:t>1</w:t>
      </w:r>
      <w:r w:rsidRPr="00BF4BB6">
        <w:t xml:space="preserve">.   </w:t>
      </w:r>
      <w:r w:rsidR="003E5A0A" w:rsidRPr="003E5A0A">
        <w:t>To the extent permitted by North Carolina law, the Parties for themselves, their agents, officials, directors, officers, members, representatives, employees, and contractors agree not to discriminate in any manner or in any form based on actual or perceived age, mental or physical disability, sex, religion, creed, race, color, sexual orientation, gender identity or expression, familial or marital status, economic status, veteran status or national origin in connection with this Utility Main Reimbursement Contract or its performance.  The Parties agree to conform with the provisions and intent of Raleigh City Code §4-1004 in all matters related to this Utility Main Reimbursement Contract. This provision is incorporated into the Utility Main Reimbursement Contract for the benefit of the City of Raleigh and its residents and may be enforced by an action for specific performance, injunctive relief, or any other remedy available at law or equity.  This section shall be binding on the successors and assigns of all parties with reference to the subject matter of the Utility Main Reimbursement Contract.</w:t>
      </w:r>
    </w:p>
    <w:p w14:paraId="50A096F4" w14:textId="77777777" w:rsidR="001943C2" w:rsidRPr="00BF4BB6" w:rsidRDefault="001943C2">
      <w:pPr>
        <w:jc w:val="both"/>
      </w:pPr>
    </w:p>
    <w:p w14:paraId="3BCBDF87" w14:textId="630F0C50" w:rsidR="001943C2" w:rsidRPr="00BF4BB6" w:rsidRDefault="001943C2">
      <w:pPr>
        <w:jc w:val="both"/>
      </w:pPr>
      <w:r w:rsidRPr="00BF4BB6">
        <w:t>1</w:t>
      </w:r>
      <w:r w:rsidR="00DF0F4F">
        <w:t>2</w:t>
      </w:r>
      <w:r w:rsidRPr="00BF4BB6">
        <w:t>.    The terms and certifications of Exhibit 3 attached hereto are incorporated herein by reference.</w:t>
      </w:r>
    </w:p>
    <w:p w14:paraId="174B07C6" w14:textId="71496F4E" w:rsidR="003F152B" w:rsidRDefault="003F152B">
      <w:pPr>
        <w:jc w:val="both"/>
      </w:pPr>
    </w:p>
    <w:p w14:paraId="293FF335" w14:textId="77777777" w:rsidR="005F7F75" w:rsidRPr="00BF4BB6" w:rsidRDefault="005F7F75">
      <w:pPr>
        <w:jc w:val="both"/>
      </w:pPr>
    </w:p>
    <w:p w14:paraId="34760694" w14:textId="1561F313" w:rsidR="005F7F75" w:rsidRDefault="005F7F75">
      <w:r>
        <w:br w:type="page"/>
      </w:r>
    </w:p>
    <w:p w14:paraId="69B6E9EE" w14:textId="77777777" w:rsidR="003F152B" w:rsidRPr="00BF4BB6" w:rsidRDefault="003F152B">
      <w:pPr>
        <w:jc w:val="both"/>
      </w:pPr>
    </w:p>
    <w:p w14:paraId="2EE738D4" w14:textId="77777777" w:rsidR="003F152B" w:rsidRPr="00BF4BB6" w:rsidRDefault="003F152B" w:rsidP="001554F1">
      <w:pPr>
        <w:jc w:val="center"/>
        <w:rPr>
          <w:i/>
        </w:rPr>
      </w:pPr>
      <w:r w:rsidRPr="00BF4BB6">
        <w:rPr>
          <w:i/>
        </w:rPr>
        <w:t>[This space is intentionally left blank.]</w:t>
      </w:r>
    </w:p>
    <w:p w14:paraId="777BE76B" w14:textId="77777777" w:rsidR="003F152B" w:rsidRPr="00BF4BB6" w:rsidRDefault="003F152B">
      <w:pPr>
        <w:jc w:val="both"/>
      </w:pPr>
    </w:p>
    <w:p w14:paraId="6769DBDF" w14:textId="77777777" w:rsidR="003F152B" w:rsidRPr="00BF4BB6" w:rsidRDefault="003F152B">
      <w:r w:rsidRPr="00BF4BB6">
        <w:br w:type="page"/>
      </w:r>
    </w:p>
    <w:p w14:paraId="319E4081" w14:textId="77777777" w:rsidR="00E46A7B" w:rsidRPr="009D7E90" w:rsidRDefault="00E46A7B" w:rsidP="00E46A7B">
      <w:pPr>
        <w:pStyle w:val="HPparagraph"/>
        <w:spacing w:line="276" w:lineRule="auto"/>
        <w:jc w:val="both"/>
      </w:pPr>
      <w:r w:rsidRPr="009D7E90">
        <w:lastRenderedPageBreak/>
        <w:t xml:space="preserve">IN WITNESS WHEREOF, the parties hereto have executed this </w:t>
      </w:r>
      <w:r>
        <w:t xml:space="preserve">Utility Main Reimbursement </w:t>
      </w:r>
      <w:r w:rsidRPr="009D7E90">
        <w:t>Contract by digital signature, under seal, on the respective</w:t>
      </w:r>
      <w:r>
        <w:t xml:space="preserve"> </w:t>
      </w:r>
      <w:r w:rsidRPr="009D7E90">
        <w:t xml:space="preserve">dates below, and this </w:t>
      </w:r>
      <w:r>
        <w:t xml:space="preserve">Utility Main Reimbursement </w:t>
      </w:r>
      <w:r w:rsidRPr="009D7E90">
        <w:t xml:space="preserve">Contract shall be effective upon the date of </w:t>
      </w:r>
      <w:bookmarkStart w:id="0" w:name="_Hlk95831365"/>
      <w:r w:rsidRPr="009D7E90">
        <w:t>the City’s signature</w:t>
      </w:r>
      <w:bookmarkEnd w:id="0"/>
      <w:r>
        <w:t xml:space="preserve"> (the “Effective Date”)</w:t>
      </w:r>
      <w:r w:rsidRPr="009D7E90">
        <w:t>.</w:t>
      </w:r>
    </w:p>
    <w:p w14:paraId="1F1D6484" w14:textId="77777777" w:rsidR="00E46A7B" w:rsidRDefault="00E46A7B" w:rsidP="00E46A7B">
      <w:pPr>
        <w:pStyle w:val="HPparagraph"/>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220"/>
      </w:tblGrid>
      <w:tr w:rsidR="00E46A7B" w:rsidRPr="00F26FD9" w14:paraId="5E0E698A" w14:textId="77777777" w:rsidTr="00CE658B">
        <w:tc>
          <w:tcPr>
            <w:tcW w:w="5130" w:type="dxa"/>
            <w:vAlign w:val="bottom"/>
          </w:tcPr>
          <w:p w14:paraId="45A5D2A7" w14:textId="77777777" w:rsidR="00E46A7B" w:rsidRPr="00F26FD9" w:rsidRDefault="00E46A7B" w:rsidP="00CE658B">
            <w:r>
              <w:t>DEVELOPER</w:t>
            </w:r>
            <w:r w:rsidRPr="00F26FD9">
              <w:t>:</w:t>
            </w:r>
          </w:p>
        </w:tc>
        <w:tc>
          <w:tcPr>
            <w:tcW w:w="5220" w:type="dxa"/>
            <w:vAlign w:val="bottom"/>
          </w:tcPr>
          <w:p w14:paraId="058F1B13" w14:textId="77777777" w:rsidR="00E46A7B" w:rsidRPr="00F26FD9" w:rsidRDefault="00E46A7B" w:rsidP="00CE658B">
            <w:r w:rsidRPr="00F26FD9">
              <w:t>CITY:</w:t>
            </w:r>
          </w:p>
        </w:tc>
      </w:tr>
      <w:tr w:rsidR="00E46A7B" w:rsidRPr="00F26FD9" w14:paraId="302302D2" w14:textId="77777777" w:rsidTr="00CE658B">
        <w:tc>
          <w:tcPr>
            <w:tcW w:w="5130" w:type="dxa"/>
            <w:vAlign w:val="bottom"/>
          </w:tcPr>
          <w:p w14:paraId="69F3B177" w14:textId="77777777" w:rsidR="00E46A7B" w:rsidRPr="00F26FD9" w:rsidRDefault="00E46A7B" w:rsidP="00CE658B"/>
        </w:tc>
        <w:tc>
          <w:tcPr>
            <w:tcW w:w="5220" w:type="dxa"/>
            <w:vAlign w:val="bottom"/>
          </w:tcPr>
          <w:p w14:paraId="44EC165F" w14:textId="77777777" w:rsidR="00E46A7B" w:rsidRPr="00F26FD9" w:rsidRDefault="00E46A7B" w:rsidP="00CE658B"/>
        </w:tc>
      </w:tr>
      <w:tr w:rsidR="00E46A7B" w:rsidRPr="00F26FD9" w14:paraId="292FA1EA" w14:textId="77777777" w:rsidTr="00CE658B">
        <w:tc>
          <w:tcPr>
            <w:tcW w:w="5130" w:type="dxa"/>
            <w:vAlign w:val="bottom"/>
          </w:tcPr>
          <w:p w14:paraId="4A2FF0A1" w14:textId="12B772C2" w:rsidR="00E46A7B" w:rsidRPr="00F26FD9" w:rsidRDefault="001F4725" w:rsidP="00CE658B">
            <w:sdt>
              <w:sdtPr>
                <w:alias w:val="Company Name"/>
                <w:tag w:val="Company Name"/>
                <w:id w:val="-234167173"/>
                <w:placeholder>
                  <w:docPart w:val="5B7E70089BAB4C38A3E4EAB65A970F8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46A7B" w:rsidRPr="00E921A7">
                  <w:rPr>
                    <w:rStyle w:val="PlaceholderText"/>
                  </w:rPr>
                  <w:t>[Keywords]</w:t>
                </w:r>
              </w:sdtContent>
            </w:sdt>
          </w:p>
        </w:tc>
        <w:tc>
          <w:tcPr>
            <w:tcW w:w="5220" w:type="dxa"/>
            <w:vAlign w:val="bottom"/>
          </w:tcPr>
          <w:p w14:paraId="2C2F2F20" w14:textId="77777777" w:rsidR="00E46A7B" w:rsidRPr="00F26FD9" w:rsidRDefault="00E46A7B" w:rsidP="00CE658B">
            <w:r w:rsidRPr="00F26FD9">
              <w:t>CITY OF RALEIGH</w:t>
            </w:r>
          </w:p>
        </w:tc>
      </w:tr>
      <w:tr w:rsidR="00E46A7B" w:rsidRPr="00F26FD9" w14:paraId="299380E5" w14:textId="77777777" w:rsidTr="00CE658B">
        <w:tc>
          <w:tcPr>
            <w:tcW w:w="5130" w:type="dxa"/>
            <w:vAlign w:val="bottom"/>
          </w:tcPr>
          <w:p w14:paraId="236345D5" w14:textId="77777777" w:rsidR="00E46A7B" w:rsidRPr="00F26FD9" w:rsidRDefault="00E46A7B" w:rsidP="00CE658B"/>
        </w:tc>
        <w:tc>
          <w:tcPr>
            <w:tcW w:w="5220" w:type="dxa"/>
            <w:vAlign w:val="bottom"/>
          </w:tcPr>
          <w:p w14:paraId="327ABC38" w14:textId="77777777" w:rsidR="00E46A7B" w:rsidRPr="00F26FD9" w:rsidRDefault="00E46A7B" w:rsidP="00CE658B">
            <w:r w:rsidRPr="00F26FD9">
              <w:t>a North Carolina municipal corporation</w:t>
            </w:r>
          </w:p>
        </w:tc>
      </w:tr>
      <w:tr w:rsidR="00E46A7B" w:rsidRPr="00F26FD9" w14:paraId="69C9CD5F" w14:textId="77777777" w:rsidTr="00CE658B">
        <w:tc>
          <w:tcPr>
            <w:tcW w:w="5130" w:type="dxa"/>
            <w:vAlign w:val="bottom"/>
          </w:tcPr>
          <w:p w14:paraId="1AC48EC9" w14:textId="77777777" w:rsidR="00E46A7B" w:rsidRPr="00F26FD9" w:rsidRDefault="00E46A7B" w:rsidP="00CE658B"/>
        </w:tc>
        <w:tc>
          <w:tcPr>
            <w:tcW w:w="5220" w:type="dxa"/>
            <w:vAlign w:val="bottom"/>
          </w:tcPr>
          <w:p w14:paraId="01A67457" w14:textId="77777777" w:rsidR="00E46A7B" w:rsidRPr="00F26FD9" w:rsidRDefault="00E46A7B" w:rsidP="00CE658B"/>
        </w:tc>
      </w:tr>
      <w:tr w:rsidR="00E46A7B" w:rsidRPr="00F26FD9" w14:paraId="3D976FF9" w14:textId="77777777" w:rsidTr="00CE658B">
        <w:tc>
          <w:tcPr>
            <w:tcW w:w="5130" w:type="dxa"/>
            <w:vAlign w:val="bottom"/>
          </w:tcPr>
          <w:p w14:paraId="7DD8B650" w14:textId="77777777" w:rsidR="00E46A7B" w:rsidRPr="00F26FD9" w:rsidRDefault="00E46A7B" w:rsidP="00CE658B">
            <w:r w:rsidRPr="00F26FD9">
              <w:t>By:</w:t>
            </w:r>
            <w:r w:rsidRPr="004C3D2F">
              <w:t xml:space="preserve"> </w:t>
            </w:r>
          </w:p>
        </w:tc>
        <w:tc>
          <w:tcPr>
            <w:tcW w:w="5220" w:type="dxa"/>
            <w:vAlign w:val="bottom"/>
          </w:tcPr>
          <w:p w14:paraId="7DD70994" w14:textId="77777777" w:rsidR="00E46A7B" w:rsidRPr="00F26FD9" w:rsidRDefault="00E46A7B" w:rsidP="00CE658B">
            <w:r w:rsidRPr="00F26FD9">
              <w:t>By:</w:t>
            </w:r>
            <w:r w:rsidRPr="004C3D2F">
              <w:t xml:space="preserve"> </w:t>
            </w:r>
          </w:p>
        </w:tc>
      </w:tr>
      <w:tr w:rsidR="00E46A7B" w:rsidRPr="00F26FD9" w14:paraId="28B61C60" w14:textId="77777777" w:rsidTr="00CE658B">
        <w:tc>
          <w:tcPr>
            <w:tcW w:w="5130" w:type="dxa"/>
            <w:vAlign w:val="bottom"/>
          </w:tcPr>
          <w:p w14:paraId="75AF6B03"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4384" behindDoc="0" locked="0" layoutInCell="1" allowOverlap="1" wp14:anchorId="39F47128" wp14:editId="71A5EC7C">
                      <wp:simplePos x="0" y="0"/>
                      <wp:positionH relativeFrom="column">
                        <wp:posOffset>635</wp:posOffset>
                      </wp:positionH>
                      <wp:positionV relativeFrom="paragraph">
                        <wp:posOffset>62230</wp:posOffset>
                      </wp:positionV>
                      <wp:extent cx="5410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66DD422C" w14:textId="77777777" w:rsidR="00E46A7B" w:rsidRPr="00994271" w:rsidRDefault="00E46A7B" w:rsidP="00E46A7B">
                                  <w:pPr>
                                    <w:rPr>
                                      <w:color w:val="FFFFFF" w:themeColor="background1"/>
                                    </w:rPr>
                                  </w:pPr>
                                  <w:r w:rsidRPr="00994271">
                                    <w:rPr>
                                      <w:color w:val="FFFFFF" w:themeColor="background1"/>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47128" id="_x0000_t202" coordsize="21600,21600" o:spt="202" path="m,l,21600r21600,l21600,xe">
                      <v:stroke joinstyle="miter"/>
                      <v:path gradientshapeok="t" o:connecttype="rect"/>
                    </v:shapetype>
                    <v:shape id="Text Box 10" o:spid="_x0000_s1026" type="#_x0000_t202" style="position:absolute;margin-left:.05pt;margin-top:4.9pt;width:42.6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0tFgIAACs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" filled="f" stroked="f" strokeweight=".5pt">
                      <v:textbox>
                        <w:txbxContent>
                          <w:p w14:paraId="66DD422C" w14:textId="77777777" w:rsidR="00E46A7B" w:rsidRPr="00994271" w:rsidRDefault="00E46A7B" w:rsidP="00E46A7B">
                            <w:pPr>
                              <w:rPr>
                                <w:color w:val="FFFFFF" w:themeColor="background1"/>
                              </w:rPr>
                            </w:pPr>
                            <w:r w:rsidRPr="00994271">
                              <w:rPr>
                                <w:color w:val="FFFFFF" w:themeColor="background1"/>
                              </w:rPr>
                              <w:t>\s1\</w:t>
                            </w:r>
                          </w:p>
                        </w:txbxContent>
                      </v:textbox>
                    </v:shape>
                  </w:pict>
                </mc:Fallback>
              </mc:AlternateContent>
            </w:r>
          </w:p>
        </w:tc>
        <w:tc>
          <w:tcPr>
            <w:tcW w:w="5220" w:type="dxa"/>
            <w:vAlign w:val="bottom"/>
          </w:tcPr>
          <w:p w14:paraId="65A93DD6"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5408" behindDoc="0" locked="0" layoutInCell="1" allowOverlap="1" wp14:anchorId="056E52E7" wp14:editId="746F1326">
                      <wp:simplePos x="0" y="0"/>
                      <wp:positionH relativeFrom="column">
                        <wp:posOffset>-22860</wp:posOffset>
                      </wp:positionH>
                      <wp:positionV relativeFrom="paragraph">
                        <wp:posOffset>53340</wp:posOffset>
                      </wp:positionV>
                      <wp:extent cx="541020" cy="2895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35464C56" w14:textId="77777777" w:rsidR="00E46A7B" w:rsidRPr="00994271" w:rsidRDefault="00E46A7B" w:rsidP="00E46A7B">
                                  <w:pPr>
                                    <w:rPr>
                                      <w:color w:val="FFFFFF" w:themeColor="background1"/>
                                    </w:rPr>
                                  </w:pPr>
                                  <w:r w:rsidRPr="00994271">
                                    <w:rPr>
                                      <w:color w:val="FFFFFF" w:themeColor="background1"/>
                                    </w:rPr>
                                    <w:t>\s4\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52E7" id="Text Box 13" o:spid="_x0000_s1027" type="#_x0000_t202" style="position:absolute;margin-left:-1.8pt;margin-top:4.2pt;width:42.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VfGAIAADI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" filled="f" stroked="f" strokeweight=".5pt">
                      <v:textbox>
                        <w:txbxContent>
                          <w:p w14:paraId="35464C56" w14:textId="77777777" w:rsidR="00E46A7B" w:rsidRPr="00994271" w:rsidRDefault="00E46A7B" w:rsidP="00E46A7B">
                            <w:pPr>
                              <w:rPr>
                                <w:color w:val="FFFFFF" w:themeColor="background1"/>
                              </w:rPr>
                            </w:pPr>
                            <w:r w:rsidRPr="00994271">
                              <w:rPr>
                                <w:color w:val="FFFFFF" w:themeColor="background1"/>
                              </w:rPr>
                              <w:t>\s4\</w:t>
                            </w:r>
                          </w:p>
                        </w:txbxContent>
                      </v:textbox>
                    </v:shape>
                  </w:pict>
                </mc:Fallback>
              </mc:AlternateContent>
            </w:r>
          </w:p>
        </w:tc>
      </w:tr>
      <w:tr w:rsidR="00E46A7B" w:rsidRPr="00F26FD9" w14:paraId="2B9F9FAD" w14:textId="77777777" w:rsidTr="00CE658B">
        <w:tc>
          <w:tcPr>
            <w:tcW w:w="5130" w:type="dxa"/>
            <w:vAlign w:val="bottom"/>
          </w:tcPr>
          <w:p w14:paraId="6D6B5C59" w14:textId="77777777" w:rsidR="00E46A7B" w:rsidRPr="00F26FD9" w:rsidRDefault="00E46A7B" w:rsidP="00CE658B">
            <w:r w:rsidRPr="00F26FD9">
              <w:t>______________________(SEAL)</w:t>
            </w:r>
          </w:p>
        </w:tc>
        <w:tc>
          <w:tcPr>
            <w:tcW w:w="5220" w:type="dxa"/>
            <w:vAlign w:val="bottom"/>
          </w:tcPr>
          <w:p w14:paraId="4AC2BB7E" w14:textId="77777777" w:rsidR="00E46A7B" w:rsidRPr="00F26FD9" w:rsidRDefault="00E46A7B" w:rsidP="00CE658B">
            <w:r w:rsidRPr="00F26FD9">
              <w:t>______________________</w:t>
            </w:r>
          </w:p>
        </w:tc>
      </w:tr>
      <w:tr w:rsidR="00E46A7B" w:rsidRPr="00F26FD9" w14:paraId="07777B11" w14:textId="77777777" w:rsidTr="00CE658B">
        <w:tc>
          <w:tcPr>
            <w:tcW w:w="5130" w:type="dxa"/>
            <w:vAlign w:val="bottom"/>
          </w:tcPr>
          <w:p w14:paraId="25BD6D97" w14:textId="77777777" w:rsidR="00E46A7B" w:rsidRPr="00F26FD9" w:rsidRDefault="00E46A7B" w:rsidP="00CE658B">
            <w:r w:rsidRPr="00F26FD9">
              <w:t>Signature</w:t>
            </w:r>
          </w:p>
        </w:tc>
        <w:tc>
          <w:tcPr>
            <w:tcW w:w="5220" w:type="dxa"/>
            <w:vAlign w:val="bottom"/>
          </w:tcPr>
          <w:p w14:paraId="6F22071B" w14:textId="77777777" w:rsidR="00E46A7B" w:rsidRPr="00F26FD9" w:rsidRDefault="00E46A7B" w:rsidP="00CE658B">
            <w:r w:rsidRPr="00F26FD9">
              <w:t>Signature</w:t>
            </w:r>
          </w:p>
        </w:tc>
      </w:tr>
      <w:tr w:rsidR="00E46A7B" w:rsidRPr="00F26FD9" w14:paraId="13527ED0" w14:textId="77777777" w:rsidTr="00CE658B">
        <w:tc>
          <w:tcPr>
            <w:tcW w:w="5130" w:type="dxa"/>
            <w:vAlign w:val="bottom"/>
          </w:tcPr>
          <w:p w14:paraId="0DB8F027"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1312" behindDoc="0" locked="0" layoutInCell="1" allowOverlap="1" wp14:anchorId="643E9196" wp14:editId="4F642033">
                      <wp:simplePos x="0" y="0"/>
                      <wp:positionH relativeFrom="column">
                        <wp:posOffset>-45085</wp:posOffset>
                      </wp:positionH>
                      <wp:positionV relativeFrom="paragraph">
                        <wp:posOffset>69215</wp:posOffset>
                      </wp:positionV>
                      <wp:extent cx="166878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8780" cy="274320"/>
                              </a:xfrm>
                              <a:prstGeom prst="rect">
                                <a:avLst/>
                              </a:prstGeom>
                              <a:noFill/>
                              <a:ln w="6350">
                                <a:noFill/>
                              </a:ln>
                            </wps:spPr>
                            <wps:txbx>
                              <w:txbxContent>
                                <w:p w14:paraId="2FFF77C1" w14:textId="2A04DCA5" w:rsidR="00E46A7B" w:rsidRDefault="00E46A7B" w:rsidP="00E46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9196" id="Text Box 4" o:spid="_x0000_s1028" type="#_x0000_t202" style="position:absolute;margin-left:-3.55pt;margin-top:5.45pt;width:131.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" filled="f" stroked="f" strokeweight=".5pt">
                      <v:textbox>
                        <w:txbxContent>
                          <w:p w14:paraId="2FFF77C1" w14:textId="2A04DCA5" w:rsidR="00E46A7B" w:rsidRDefault="00E46A7B" w:rsidP="00E46A7B"/>
                        </w:txbxContent>
                      </v:textbox>
                    </v:shape>
                  </w:pict>
                </mc:Fallback>
              </mc:AlternateContent>
            </w:r>
          </w:p>
        </w:tc>
        <w:tc>
          <w:tcPr>
            <w:tcW w:w="5220" w:type="dxa"/>
            <w:vAlign w:val="bottom"/>
          </w:tcPr>
          <w:p w14:paraId="0AE1CBC2"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3360" behindDoc="0" locked="0" layoutInCell="1" allowOverlap="1" wp14:anchorId="4F343645" wp14:editId="2112C491">
                      <wp:simplePos x="0" y="0"/>
                      <wp:positionH relativeFrom="column">
                        <wp:posOffset>-22225</wp:posOffset>
                      </wp:positionH>
                      <wp:positionV relativeFrom="paragraph">
                        <wp:posOffset>61595</wp:posOffset>
                      </wp:positionV>
                      <wp:extent cx="166878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68780" cy="274320"/>
                              </a:xfrm>
                              <a:prstGeom prst="rect">
                                <a:avLst/>
                              </a:prstGeom>
                              <a:noFill/>
                              <a:ln w="6350">
                                <a:noFill/>
                              </a:ln>
                            </wps:spPr>
                            <wps:txbx>
                              <w:txbxContent>
                                <w:p w14:paraId="40841CE2" w14:textId="77777777" w:rsidR="00E46A7B" w:rsidRDefault="00E46A7B" w:rsidP="00E46A7B">
                                  <w:r>
                                    <w:t>Michael Moore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3645" id="Text Box 9" o:spid="_x0000_s1029" type="#_x0000_t202" style="position:absolute;margin-left:-1.75pt;margin-top:4.85pt;width:131.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" filled="f" stroked="f" strokeweight=".5pt">
                      <v:textbox>
                        <w:txbxContent>
                          <w:p w14:paraId="40841CE2" w14:textId="77777777" w:rsidR="00E46A7B" w:rsidRDefault="00E46A7B" w:rsidP="00E46A7B">
                            <w:r>
                              <w:t>Michael Moore</w:t>
                            </w:r>
                          </w:p>
                        </w:txbxContent>
                      </v:textbox>
                    </v:shape>
                  </w:pict>
                </mc:Fallback>
              </mc:AlternateContent>
            </w:r>
          </w:p>
        </w:tc>
      </w:tr>
      <w:tr w:rsidR="00E46A7B" w:rsidRPr="00F26FD9" w14:paraId="2552C3BE" w14:textId="77777777" w:rsidTr="00CE658B">
        <w:tc>
          <w:tcPr>
            <w:tcW w:w="5130" w:type="dxa"/>
            <w:vAlign w:val="bottom"/>
          </w:tcPr>
          <w:p w14:paraId="5ED7A0EA" w14:textId="77777777" w:rsidR="00E46A7B" w:rsidRPr="00F26FD9" w:rsidRDefault="00E46A7B" w:rsidP="00CE658B">
            <w:r w:rsidRPr="00F26FD9">
              <w:t>______________________</w:t>
            </w:r>
          </w:p>
        </w:tc>
        <w:tc>
          <w:tcPr>
            <w:tcW w:w="5220" w:type="dxa"/>
            <w:vAlign w:val="bottom"/>
          </w:tcPr>
          <w:p w14:paraId="1145296C" w14:textId="77777777" w:rsidR="00E46A7B" w:rsidRPr="00F26FD9" w:rsidRDefault="00E46A7B" w:rsidP="00CE658B">
            <w:r w:rsidRPr="00F26FD9">
              <w:t>______________________</w:t>
            </w:r>
          </w:p>
        </w:tc>
      </w:tr>
      <w:tr w:rsidR="00E46A7B" w:rsidRPr="00F26FD9" w14:paraId="3106B769" w14:textId="77777777" w:rsidTr="00CE658B">
        <w:tc>
          <w:tcPr>
            <w:tcW w:w="5130" w:type="dxa"/>
            <w:vAlign w:val="bottom"/>
          </w:tcPr>
          <w:p w14:paraId="732C09A4" w14:textId="77777777" w:rsidR="00E46A7B" w:rsidRPr="00F26FD9" w:rsidRDefault="00E46A7B" w:rsidP="00CE658B">
            <w:r w:rsidRPr="00F26FD9">
              <w:t>Name</w:t>
            </w:r>
          </w:p>
        </w:tc>
        <w:tc>
          <w:tcPr>
            <w:tcW w:w="5220" w:type="dxa"/>
            <w:vAlign w:val="bottom"/>
          </w:tcPr>
          <w:p w14:paraId="7B7ACC90" w14:textId="77777777" w:rsidR="00E46A7B" w:rsidRPr="00F26FD9" w:rsidRDefault="00E46A7B" w:rsidP="00CE658B">
            <w:r w:rsidRPr="00F26FD9">
              <w:t>Name</w:t>
            </w:r>
          </w:p>
        </w:tc>
      </w:tr>
      <w:tr w:rsidR="00E46A7B" w:rsidRPr="00F26FD9" w14:paraId="4FB50AB9" w14:textId="77777777" w:rsidTr="00CE658B">
        <w:tc>
          <w:tcPr>
            <w:tcW w:w="5130" w:type="dxa"/>
            <w:vAlign w:val="bottom"/>
          </w:tcPr>
          <w:p w14:paraId="69B6FDCD"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2336" behindDoc="0" locked="0" layoutInCell="1" allowOverlap="1" wp14:anchorId="680BBDCC" wp14:editId="257D341F">
                      <wp:simplePos x="0" y="0"/>
                      <wp:positionH relativeFrom="column">
                        <wp:posOffset>0</wp:posOffset>
                      </wp:positionH>
                      <wp:positionV relativeFrom="paragraph">
                        <wp:posOffset>83820</wp:posOffset>
                      </wp:positionV>
                      <wp:extent cx="1668780" cy="274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68780" cy="274320"/>
                              </a:xfrm>
                              <a:prstGeom prst="rect">
                                <a:avLst/>
                              </a:prstGeom>
                              <a:noFill/>
                              <a:ln w="6350">
                                <a:noFill/>
                              </a:ln>
                            </wps:spPr>
                            <wps:txbx>
                              <w:txbxContent>
                                <w:p w14:paraId="7BB708E1" w14:textId="1E6B8527" w:rsidR="00E46A7B" w:rsidRDefault="00E46A7B" w:rsidP="00E46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BBDCC" id="Text Box 5" o:spid="_x0000_s1030" type="#_x0000_t202" style="position:absolute;margin-left:0;margin-top:6.6pt;width:131.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" filled="f" stroked="f" strokeweight=".5pt">
                      <v:textbox>
                        <w:txbxContent>
                          <w:p w14:paraId="7BB708E1" w14:textId="1E6B8527" w:rsidR="00E46A7B" w:rsidRDefault="00E46A7B" w:rsidP="00E46A7B"/>
                        </w:txbxContent>
                      </v:textbox>
                    </v:shape>
                  </w:pict>
                </mc:Fallback>
              </mc:AlternateContent>
            </w:r>
          </w:p>
        </w:tc>
        <w:tc>
          <w:tcPr>
            <w:tcW w:w="5220" w:type="dxa"/>
            <w:vAlign w:val="bottom"/>
          </w:tcPr>
          <w:p w14:paraId="2C338654"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59264" behindDoc="0" locked="0" layoutInCell="1" allowOverlap="1" wp14:anchorId="4F454A26" wp14:editId="303A792F">
                      <wp:simplePos x="0" y="0"/>
                      <wp:positionH relativeFrom="column">
                        <wp:posOffset>-98425</wp:posOffset>
                      </wp:positionH>
                      <wp:positionV relativeFrom="paragraph">
                        <wp:posOffset>107950</wp:posOffset>
                      </wp:positionV>
                      <wp:extent cx="23774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77440" cy="274320"/>
                              </a:xfrm>
                              <a:prstGeom prst="rect">
                                <a:avLst/>
                              </a:prstGeom>
                              <a:noFill/>
                              <a:ln w="6350">
                                <a:noFill/>
                              </a:ln>
                            </wps:spPr>
                            <wps:txbx>
                              <w:txbxContent>
                                <w:sdt>
                                  <w:sdtPr>
                                    <w:alias w:val="Title"/>
                                    <w:tag w:val="Title"/>
                                    <w:id w:val="1935171686"/>
                                    <w:placeholder>
                                      <w:docPart w:val="B987FBE940374B9AAEB0A8A5B43DF681"/>
                                    </w:placeholder>
                                    <w:dropDownList>
                                      <w:listItem w:value="Choose an item."/>
                                      <w:listItem w:displayText="Department Director" w:value="Department Director"/>
                                      <w:listItem w:displayText="City Manager" w:value="City Manager"/>
                                      <w:listItem w:displayText="Deputy City Manager" w:value="Deputy City Manager"/>
                                      <w:listItem w:displayText="Assistant City Manager" w:value="Assistant City Manager"/>
                                      <w:listItem w:displayText="Chief of Administrative Services" w:value="Chief of Administrative Services"/>
                                      <w:listItem w:displayText="Chief of Council Services" w:value="Chief of Council Services"/>
                                    </w:dropDownList>
                                  </w:sdtPr>
                                  <w:sdtEndPr/>
                                  <w:sdtContent>
                                    <w:p w14:paraId="24A9010B" w14:textId="77777777" w:rsidR="00E46A7B" w:rsidRDefault="00E46A7B" w:rsidP="00E46A7B">
                                      <w:r>
                                        <w:t>Assistant City Manager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4A26" id="Text Box 1" o:spid="_x0000_s1031" type="#_x0000_t202" style="position:absolute;margin-left:-7.75pt;margin-top:8.5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" filled="f" stroked="f" strokeweight=".5pt">
                      <v:textbox>
                        <w:txbxContent>
                          <w:sdt>
                            <w:sdtPr>
                              <w:alias w:val="Title"/>
                              <w:tag w:val="Title"/>
                              <w:id w:val="1935171686"/>
                              <w:placeholder>
                                <w:docPart w:val="B987FBE940374B9AAEB0A8A5B43DF681"/>
                              </w:placeholder>
                              <w:dropDownList>
                                <w:listItem w:value="Choose an item."/>
                                <w:listItem w:displayText="Department Director" w:value="Department Director"/>
                                <w:listItem w:displayText="City Manager" w:value="City Manager"/>
                                <w:listItem w:displayText="Deputy City Manager" w:value="Deputy City Manager"/>
                                <w:listItem w:displayText="Assistant City Manager" w:value="Assistant City Manager"/>
                                <w:listItem w:displayText="Chief of Administrative Services" w:value="Chief of Administrative Services"/>
                                <w:listItem w:displayText="Chief of Council Services" w:value="Chief of Council Services"/>
                              </w:dropDownList>
                            </w:sdtPr>
                            <w:sdtEndPr/>
                            <w:sdtContent>
                              <w:p w14:paraId="24A9010B" w14:textId="77777777" w:rsidR="00E46A7B" w:rsidRDefault="00E46A7B" w:rsidP="00E46A7B">
                                <w:r>
                                  <w:t>Assistant City Manager</w:t>
                                </w:r>
                              </w:p>
                            </w:sdtContent>
                          </w:sdt>
                        </w:txbxContent>
                      </v:textbox>
                    </v:shape>
                  </w:pict>
                </mc:Fallback>
              </mc:AlternateContent>
            </w:r>
          </w:p>
        </w:tc>
      </w:tr>
      <w:tr w:rsidR="00E46A7B" w:rsidRPr="00F26FD9" w14:paraId="4D54D654" w14:textId="77777777" w:rsidTr="00CE658B">
        <w:tc>
          <w:tcPr>
            <w:tcW w:w="5130" w:type="dxa"/>
            <w:vAlign w:val="bottom"/>
          </w:tcPr>
          <w:p w14:paraId="6F693C9C" w14:textId="77777777" w:rsidR="00E46A7B" w:rsidRPr="00F26FD9" w:rsidRDefault="00E46A7B" w:rsidP="00CE658B">
            <w:r w:rsidRPr="00F26FD9">
              <w:t>______________________</w:t>
            </w:r>
          </w:p>
        </w:tc>
        <w:tc>
          <w:tcPr>
            <w:tcW w:w="5220" w:type="dxa"/>
            <w:vAlign w:val="bottom"/>
          </w:tcPr>
          <w:p w14:paraId="334731F8" w14:textId="77777777" w:rsidR="00E46A7B" w:rsidRPr="00F26FD9" w:rsidRDefault="00E46A7B" w:rsidP="00CE658B">
            <w:r w:rsidRPr="00F26FD9">
              <w:t>______________________</w:t>
            </w:r>
          </w:p>
        </w:tc>
      </w:tr>
      <w:tr w:rsidR="00E46A7B" w:rsidRPr="00F26FD9" w14:paraId="728396DD" w14:textId="77777777" w:rsidTr="00CE658B">
        <w:tc>
          <w:tcPr>
            <w:tcW w:w="5130" w:type="dxa"/>
            <w:vAlign w:val="bottom"/>
          </w:tcPr>
          <w:p w14:paraId="4AAF292F" w14:textId="77777777" w:rsidR="00E46A7B" w:rsidRPr="00F26FD9" w:rsidRDefault="00E46A7B" w:rsidP="00CE658B">
            <w:r w:rsidRPr="00F26FD9">
              <w:t>Title</w:t>
            </w:r>
          </w:p>
        </w:tc>
        <w:tc>
          <w:tcPr>
            <w:tcW w:w="5220" w:type="dxa"/>
            <w:vAlign w:val="bottom"/>
          </w:tcPr>
          <w:p w14:paraId="3CCBD3A8" w14:textId="77777777" w:rsidR="00E46A7B" w:rsidRPr="00F26FD9" w:rsidRDefault="00E46A7B" w:rsidP="00CE658B">
            <w:r w:rsidRPr="00F26FD9">
              <w:t>Title</w:t>
            </w:r>
          </w:p>
        </w:tc>
      </w:tr>
      <w:tr w:rsidR="00E46A7B" w:rsidRPr="00F26FD9" w14:paraId="40E18A94" w14:textId="77777777" w:rsidTr="00CE658B">
        <w:tc>
          <w:tcPr>
            <w:tcW w:w="5130" w:type="dxa"/>
            <w:vAlign w:val="bottom"/>
          </w:tcPr>
          <w:p w14:paraId="3D3F9D63" w14:textId="77777777" w:rsidR="00E46A7B" w:rsidRPr="00F26FD9" w:rsidRDefault="00E46A7B" w:rsidP="00CE658B"/>
        </w:tc>
        <w:tc>
          <w:tcPr>
            <w:tcW w:w="5220" w:type="dxa"/>
            <w:vAlign w:val="bottom"/>
          </w:tcPr>
          <w:p w14:paraId="4C85B79B"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0288" behindDoc="0" locked="0" layoutInCell="1" allowOverlap="1" wp14:anchorId="4E47D0B2" wp14:editId="341E2796">
                      <wp:simplePos x="0" y="0"/>
                      <wp:positionH relativeFrom="column">
                        <wp:posOffset>-97790</wp:posOffset>
                      </wp:positionH>
                      <wp:positionV relativeFrom="paragraph">
                        <wp:posOffset>116205</wp:posOffset>
                      </wp:positionV>
                      <wp:extent cx="35890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020" cy="274320"/>
                              </a:xfrm>
                              <a:prstGeom prst="rect">
                                <a:avLst/>
                              </a:prstGeom>
                              <a:noFill/>
                              <a:ln w="6350">
                                <a:noFill/>
                              </a:ln>
                            </wps:spPr>
                            <wps:txbx>
                              <w:txbxContent>
                                <w:sdt>
                                  <w:sdtPr>
                                    <w:alias w:val="Department Name"/>
                                    <w:tag w:val="Department Name"/>
                                    <w:id w:val="2085794924"/>
                                    <w:placeholder>
                                      <w:docPart w:val="B987FBE940374B9AAEB0A8A5B43DF681"/>
                                    </w:placeholder>
                                    <w:dropDownList>
                                      <w:listItem w:value="Choose an item."/>
                                      <w:listItem w:displayText="City Attorney Office" w:value="City Attorney Office"/>
                                      <w:listItem w:displayText="City Clerk Office" w:value="City Clerk Office"/>
                                      <w:listItem w:displayText="City Manager Office" w:value="City Manager Office"/>
                                      <w:listItem w:displayText="Office of Community Engagement" w:value="Office of Community Engagement"/>
                                      <w:listItem w:displayText="Office of Emergency Management and Special Events" w:value="Office of Emergency Management and Special Events"/>
                                      <w:listItem w:displayText="Office of Internal Audit" w:value="Office of Internal Audit"/>
                                      <w:listItem w:displayText="Office of Strategy and Innovation" w:value="Office of Strategy and Innovation"/>
                                      <w:listItem w:displayText="Office of Sustainability" w:value="Office of Sustainability"/>
                                      <w:listItem w:displayText="Budget and Management Services" w:value="Budget and Management Services"/>
                                      <w:listItem w:displayText="Communications" w:value="Communications"/>
                                      <w:listItem w:displayText="Convention and Performing Arts Complex" w:value="Convention and Performing Arts Complex"/>
                                      <w:listItem w:displayText="Emergency Communications Center" w:value="Emergency Communications Center"/>
                                      <w:listItem w:displayText="Engineering Services" w:value="Engineering Services"/>
                                      <w:listItem w:displayText="Equity and Inclusion" w:value="Equity and Inclusion"/>
                                      <w:listItem w:displayText="Finance" w:value="Finance"/>
                                      <w:listItem w:displayText="Fire" w:value="Fire"/>
                                      <w:listItem w:displayText="Housing and Neighborhoods" w:value="Housing and Neighborhoods"/>
                                      <w:listItem w:displayText="Human Resources" w:value="Human Resources"/>
                                      <w:listItem w:displayText="Information Technology" w:value="Information Technology"/>
                                      <w:listItem w:displayText="Parks, Recreation and Cultural Resources" w:value="Parks, Recreation and Cultural Resources"/>
                                      <w:listItem w:displayText="Planning and Development" w:value="Planning and Development"/>
                                      <w:listItem w:displayText="Police" w:value="Police"/>
                                      <w:listItem w:displayText="Solid Waste Services" w:value="Solid Waste Services"/>
                                      <w:listItem w:displayText="Transportation" w:value="Transportation"/>
                                      <w:listItem w:displayText="Raleigh Water" w:value="Raleigh Water"/>
                                    </w:dropDownList>
                                  </w:sdtPr>
                                  <w:sdtEndPr/>
                                  <w:sdtContent>
                                    <w:p w14:paraId="605E5615" w14:textId="77777777" w:rsidR="00E46A7B" w:rsidRDefault="00E46A7B" w:rsidP="00E46A7B">
                                      <w:r>
                                        <w:t>City Manager Office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D0B2" id="Text Box 3" o:spid="_x0000_s1032" type="#_x0000_t202" style="position:absolute;margin-left:-7.7pt;margin-top:9.15pt;width:282.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6lGQ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" filled="f" stroked="f" strokeweight=".5pt">
                      <v:textbox>
                        <w:txbxContent>
                          <w:sdt>
                            <w:sdtPr>
                              <w:alias w:val="Department Name"/>
                              <w:tag w:val="Department Name"/>
                              <w:id w:val="2085794924"/>
                              <w:placeholder>
                                <w:docPart w:val="B987FBE940374B9AAEB0A8A5B43DF681"/>
                              </w:placeholder>
                              <w:dropDownList>
                                <w:listItem w:value="Choose an item."/>
                                <w:listItem w:displayText="City Attorney Office" w:value="City Attorney Office"/>
                                <w:listItem w:displayText="City Clerk Office" w:value="City Clerk Office"/>
                                <w:listItem w:displayText="City Manager Office" w:value="City Manager Office"/>
                                <w:listItem w:displayText="Office of Community Engagement" w:value="Office of Community Engagement"/>
                                <w:listItem w:displayText="Office of Emergency Management and Special Events" w:value="Office of Emergency Management and Special Events"/>
                                <w:listItem w:displayText="Office of Internal Audit" w:value="Office of Internal Audit"/>
                                <w:listItem w:displayText="Office of Strategy and Innovation" w:value="Office of Strategy and Innovation"/>
                                <w:listItem w:displayText="Office of Sustainability" w:value="Office of Sustainability"/>
                                <w:listItem w:displayText="Budget and Management Services" w:value="Budget and Management Services"/>
                                <w:listItem w:displayText="Communications" w:value="Communications"/>
                                <w:listItem w:displayText="Convention and Performing Arts Complex" w:value="Convention and Performing Arts Complex"/>
                                <w:listItem w:displayText="Emergency Communications Center" w:value="Emergency Communications Center"/>
                                <w:listItem w:displayText="Engineering Services" w:value="Engineering Services"/>
                                <w:listItem w:displayText="Equity and Inclusion" w:value="Equity and Inclusion"/>
                                <w:listItem w:displayText="Finance" w:value="Finance"/>
                                <w:listItem w:displayText="Fire" w:value="Fire"/>
                                <w:listItem w:displayText="Housing and Neighborhoods" w:value="Housing and Neighborhoods"/>
                                <w:listItem w:displayText="Human Resources" w:value="Human Resources"/>
                                <w:listItem w:displayText="Information Technology" w:value="Information Technology"/>
                                <w:listItem w:displayText="Parks, Recreation and Cultural Resources" w:value="Parks, Recreation and Cultural Resources"/>
                                <w:listItem w:displayText="Planning and Development" w:value="Planning and Development"/>
                                <w:listItem w:displayText="Police" w:value="Police"/>
                                <w:listItem w:displayText="Solid Waste Services" w:value="Solid Waste Services"/>
                                <w:listItem w:displayText="Transportation" w:value="Transportation"/>
                                <w:listItem w:displayText="Raleigh Water" w:value="Raleigh Water"/>
                              </w:dropDownList>
                            </w:sdtPr>
                            <w:sdtEndPr/>
                            <w:sdtContent>
                              <w:p w14:paraId="605E5615" w14:textId="77777777" w:rsidR="00E46A7B" w:rsidRDefault="00E46A7B" w:rsidP="00E46A7B">
                                <w:r>
                                  <w:t>City Manager Office</w:t>
                                </w:r>
                              </w:p>
                            </w:sdtContent>
                          </w:sdt>
                        </w:txbxContent>
                      </v:textbox>
                    </v:shape>
                  </w:pict>
                </mc:Fallback>
              </mc:AlternateContent>
            </w:r>
          </w:p>
        </w:tc>
      </w:tr>
      <w:tr w:rsidR="00E46A7B" w:rsidRPr="00F26FD9" w14:paraId="4D8D9AF9" w14:textId="77777777" w:rsidTr="00CE658B">
        <w:tc>
          <w:tcPr>
            <w:tcW w:w="5130" w:type="dxa"/>
            <w:vAlign w:val="bottom"/>
          </w:tcPr>
          <w:p w14:paraId="278E1E5E" w14:textId="77777777" w:rsidR="00E46A7B" w:rsidRPr="00F26FD9" w:rsidRDefault="00E46A7B" w:rsidP="00CE658B"/>
        </w:tc>
        <w:tc>
          <w:tcPr>
            <w:tcW w:w="5220" w:type="dxa"/>
            <w:vAlign w:val="bottom"/>
          </w:tcPr>
          <w:p w14:paraId="122FC462" w14:textId="77777777" w:rsidR="00E46A7B" w:rsidRPr="00F26FD9" w:rsidRDefault="00E46A7B" w:rsidP="00CE658B">
            <w:r w:rsidRPr="00F26FD9">
              <w:t>______________________</w:t>
            </w:r>
          </w:p>
        </w:tc>
      </w:tr>
      <w:tr w:rsidR="00E46A7B" w:rsidRPr="00F26FD9" w14:paraId="18F5198A" w14:textId="77777777" w:rsidTr="00CE658B">
        <w:tc>
          <w:tcPr>
            <w:tcW w:w="5130" w:type="dxa"/>
            <w:vAlign w:val="bottom"/>
          </w:tcPr>
          <w:p w14:paraId="4C7F2536" w14:textId="77777777" w:rsidR="00E46A7B" w:rsidRPr="00F26FD9" w:rsidRDefault="00E46A7B" w:rsidP="00CE658B"/>
        </w:tc>
        <w:tc>
          <w:tcPr>
            <w:tcW w:w="5220" w:type="dxa"/>
            <w:vAlign w:val="bottom"/>
          </w:tcPr>
          <w:p w14:paraId="44C371E4" w14:textId="77777777" w:rsidR="00E46A7B" w:rsidRPr="00F26FD9" w:rsidRDefault="00E46A7B" w:rsidP="00CE658B">
            <w:r w:rsidRPr="00F26FD9">
              <w:t>Department</w:t>
            </w:r>
          </w:p>
        </w:tc>
      </w:tr>
      <w:tr w:rsidR="00E46A7B" w:rsidRPr="00F26FD9" w14:paraId="3702113B" w14:textId="77777777" w:rsidTr="00CE658B">
        <w:tc>
          <w:tcPr>
            <w:tcW w:w="5130" w:type="dxa"/>
            <w:vAlign w:val="bottom"/>
          </w:tcPr>
          <w:p w14:paraId="0DE17138"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6432" behindDoc="0" locked="0" layoutInCell="1" allowOverlap="1" wp14:anchorId="03E1870E" wp14:editId="7E06C43A">
                      <wp:simplePos x="0" y="0"/>
                      <wp:positionH relativeFrom="column">
                        <wp:posOffset>0</wp:posOffset>
                      </wp:positionH>
                      <wp:positionV relativeFrom="paragraph">
                        <wp:posOffset>45720</wp:posOffset>
                      </wp:positionV>
                      <wp:extent cx="54102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49F62628" w14:textId="77777777" w:rsidR="00E46A7B" w:rsidRPr="00994271" w:rsidRDefault="00E46A7B" w:rsidP="00E46A7B">
                                  <w:pPr>
                                    <w:rPr>
                                      <w:color w:val="FFFFFF" w:themeColor="background1"/>
                                    </w:rPr>
                                  </w:pPr>
                                  <w:r w:rsidRPr="00994271">
                                    <w:rPr>
                                      <w:color w:val="FFFFFF" w:themeColor="background1"/>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1870E" id="Text Box 2" o:spid="_x0000_s1033" type="#_x0000_t202" style="position:absolute;margin-left:0;margin-top:3.6pt;width:42.6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fNGgIAADI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" filled="f" stroked="f" strokeweight=".5pt">
                      <v:textbox>
                        <w:txbxContent>
                          <w:p w14:paraId="49F62628" w14:textId="77777777" w:rsidR="00E46A7B" w:rsidRPr="00994271" w:rsidRDefault="00E46A7B" w:rsidP="00E46A7B">
                            <w:pPr>
                              <w:rPr>
                                <w:color w:val="FFFFFF" w:themeColor="background1"/>
                              </w:rPr>
                            </w:pPr>
                            <w:r w:rsidRPr="00994271">
                              <w:rPr>
                                <w:color w:val="FFFFFF" w:themeColor="background1"/>
                              </w:rPr>
                              <w:t>\d1\</w:t>
                            </w:r>
                          </w:p>
                        </w:txbxContent>
                      </v:textbox>
                    </v:shape>
                  </w:pict>
                </mc:Fallback>
              </mc:AlternateContent>
            </w:r>
          </w:p>
        </w:tc>
        <w:tc>
          <w:tcPr>
            <w:tcW w:w="5220" w:type="dxa"/>
            <w:vAlign w:val="bottom"/>
          </w:tcPr>
          <w:p w14:paraId="1CC119A8"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7456" behindDoc="0" locked="0" layoutInCell="1" allowOverlap="1" wp14:anchorId="64A2E259" wp14:editId="57D26525">
                      <wp:simplePos x="0" y="0"/>
                      <wp:positionH relativeFrom="column">
                        <wp:posOffset>0</wp:posOffset>
                      </wp:positionH>
                      <wp:positionV relativeFrom="paragraph">
                        <wp:posOffset>60960</wp:posOffset>
                      </wp:positionV>
                      <wp:extent cx="541020" cy="28956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626F6687" w14:textId="77777777" w:rsidR="00E46A7B" w:rsidRPr="00994271" w:rsidRDefault="00E46A7B" w:rsidP="00E46A7B">
                                  <w:pPr>
                                    <w:rPr>
                                      <w:color w:val="FFFFFF" w:themeColor="background1"/>
                                    </w:rPr>
                                  </w:pPr>
                                  <w:r w:rsidRPr="00994271">
                                    <w:rPr>
                                      <w:color w:val="FFFFFF" w:themeColor="background1"/>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2E259" id="Text Box 6" o:spid="_x0000_s1034" type="#_x0000_t202" style="position:absolute;margin-left:0;margin-top:4.8pt;width:42.6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KWGgIAADI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" filled="f" stroked="f" strokeweight=".5pt">
                      <v:textbox>
                        <w:txbxContent>
                          <w:p w14:paraId="626F6687" w14:textId="77777777" w:rsidR="00E46A7B" w:rsidRPr="00994271" w:rsidRDefault="00E46A7B" w:rsidP="00E46A7B">
                            <w:pPr>
                              <w:rPr>
                                <w:color w:val="FFFFFF" w:themeColor="background1"/>
                              </w:rPr>
                            </w:pPr>
                            <w:r w:rsidRPr="00994271">
                              <w:rPr>
                                <w:color w:val="FFFFFF" w:themeColor="background1"/>
                              </w:rPr>
                              <w:t>\d4\</w:t>
                            </w:r>
                          </w:p>
                        </w:txbxContent>
                      </v:textbox>
                    </v:shape>
                  </w:pict>
                </mc:Fallback>
              </mc:AlternateContent>
            </w:r>
          </w:p>
        </w:tc>
      </w:tr>
      <w:tr w:rsidR="00E46A7B" w:rsidRPr="00F26FD9" w14:paraId="2776822A" w14:textId="77777777" w:rsidTr="00CE658B">
        <w:tc>
          <w:tcPr>
            <w:tcW w:w="5130" w:type="dxa"/>
            <w:vAlign w:val="bottom"/>
          </w:tcPr>
          <w:p w14:paraId="655BDE0C" w14:textId="77777777" w:rsidR="00E46A7B" w:rsidRPr="00F26FD9" w:rsidRDefault="00E46A7B" w:rsidP="00CE658B">
            <w:r w:rsidRPr="00F26FD9">
              <w:t>______________________</w:t>
            </w:r>
          </w:p>
        </w:tc>
        <w:tc>
          <w:tcPr>
            <w:tcW w:w="5220" w:type="dxa"/>
            <w:vAlign w:val="bottom"/>
          </w:tcPr>
          <w:p w14:paraId="1062557E" w14:textId="77777777" w:rsidR="00E46A7B" w:rsidRPr="00F26FD9" w:rsidRDefault="00E46A7B" w:rsidP="00CE658B">
            <w:r w:rsidRPr="00F26FD9">
              <w:t>______________________</w:t>
            </w:r>
          </w:p>
        </w:tc>
      </w:tr>
      <w:tr w:rsidR="00E46A7B" w:rsidRPr="00F26FD9" w14:paraId="2B055B17" w14:textId="77777777" w:rsidTr="00CE658B">
        <w:tc>
          <w:tcPr>
            <w:tcW w:w="5130" w:type="dxa"/>
            <w:vAlign w:val="bottom"/>
          </w:tcPr>
          <w:p w14:paraId="086C525D" w14:textId="77777777" w:rsidR="00E46A7B" w:rsidRPr="00F26FD9" w:rsidRDefault="00E46A7B" w:rsidP="00CE658B">
            <w:r w:rsidRPr="00F26FD9">
              <w:t>Date of Signature</w:t>
            </w:r>
          </w:p>
        </w:tc>
        <w:tc>
          <w:tcPr>
            <w:tcW w:w="5220" w:type="dxa"/>
            <w:vAlign w:val="bottom"/>
          </w:tcPr>
          <w:p w14:paraId="3EA069BD" w14:textId="77777777" w:rsidR="00E46A7B" w:rsidRPr="00F26FD9" w:rsidRDefault="00E46A7B" w:rsidP="00CE658B">
            <w:r w:rsidRPr="00F26FD9">
              <w:t>Date of Signature</w:t>
            </w:r>
          </w:p>
        </w:tc>
      </w:tr>
      <w:tr w:rsidR="00E46A7B" w:rsidRPr="00F26FD9" w14:paraId="279BED0E" w14:textId="77777777" w:rsidTr="00CE658B">
        <w:tc>
          <w:tcPr>
            <w:tcW w:w="5130" w:type="dxa"/>
            <w:vAlign w:val="bottom"/>
          </w:tcPr>
          <w:p w14:paraId="07845C9F" w14:textId="77777777" w:rsidR="00E46A7B" w:rsidRPr="00F26FD9" w:rsidRDefault="00E46A7B" w:rsidP="00CE658B"/>
        </w:tc>
        <w:tc>
          <w:tcPr>
            <w:tcW w:w="5220" w:type="dxa"/>
            <w:vAlign w:val="bottom"/>
          </w:tcPr>
          <w:p w14:paraId="7BE1FC60" w14:textId="77777777" w:rsidR="00E46A7B" w:rsidRPr="00F26FD9" w:rsidRDefault="00E46A7B" w:rsidP="00CE658B"/>
        </w:tc>
      </w:tr>
      <w:tr w:rsidR="00E46A7B" w:rsidRPr="00F26FD9" w14:paraId="13701185" w14:textId="77777777" w:rsidTr="00CE658B">
        <w:tc>
          <w:tcPr>
            <w:tcW w:w="5130" w:type="dxa"/>
            <w:vAlign w:val="bottom"/>
          </w:tcPr>
          <w:p w14:paraId="23E2076E" w14:textId="77777777" w:rsidR="00E46A7B" w:rsidRPr="00F26FD9" w:rsidRDefault="00E46A7B" w:rsidP="00CE658B"/>
        </w:tc>
        <w:tc>
          <w:tcPr>
            <w:tcW w:w="5220" w:type="dxa"/>
            <w:vAlign w:val="bottom"/>
          </w:tcPr>
          <w:p w14:paraId="3143DC88" w14:textId="77777777" w:rsidR="00E46A7B" w:rsidRPr="00F26FD9" w:rsidRDefault="00E46A7B" w:rsidP="00CE658B"/>
        </w:tc>
      </w:tr>
      <w:tr w:rsidR="00E46A7B" w:rsidRPr="00F26FD9" w14:paraId="66815D07" w14:textId="77777777" w:rsidTr="00CE658B">
        <w:tc>
          <w:tcPr>
            <w:tcW w:w="5130" w:type="dxa"/>
            <w:vAlign w:val="bottom"/>
          </w:tcPr>
          <w:p w14:paraId="4D5CD310" w14:textId="77777777" w:rsidR="00E46A7B" w:rsidRPr="00F26FD9" w:rsidRDefault="00E46A7B" w:rsidP="00CE658B"/>
        </w:tc>
        <w:tc>
          <w:tcPr>
            <w:tcW w:w="5220" w:type="dxa"/>
            <w:vAlign w:val="bottom"/>
          </w:tcPr>
          <w:p w14:paraId="7D19EC0B" w14:textId="77777777" w:rsidR="00E46A7B" w:rsidRPr="00F26FD9" w:rsidRDefault="00E46A7B" w:rsidP="00CE658B"/>
        </w:tc>
      </w:tr>
      <w:tr w:rsidR="00E46A7B" w:rsidRPr="00F26FD9" w14:paraId="38703463" w14:textId="77777777" w:rsidTr="00CE658B">
        <w:tc>
          <w:tcPr>
            <w:tcW w:w="5130" w:type="dxa"/>
            <w:vAlign w:val="bottom"/>
          </w:tcPr>
          <w:p w14:paraId="0BDAB947" w14:textId="77777777" w:rsidR="00E46A7B" w:rsidRPr="00F26FD9" w:rsidRDefault="00E46A7B" w:rsidP="00CE658B"/>
        </w:tc>
        <w:tc>
          <w:tcPr>
            <w:tcW w:w="5220" w:type="dxa"/>
            <w:vAlign w:val="bottom"/>
          </w:tcPr>
          <w:p w14:paraId="61028333" w14:textId="77777777" w:rsidR="00E46A7B" w:rsidRPr="00F26FD9" w:rsidRDefault="00E46A7B" w:rsidP="00CE658B">
            <w:r w:rsidRPr="00F26FD9">
              <w:t>ATTEST:</w:t>
            </w:r>
          </w:p>
        </w:tc>
      </w:tr>
      <w:tr w:rsidR="00E46A7B" w:rsidRPr="00F26FD9" w14:paraId="2F4ADD35" w14:textId="77777777" w:rsidTr="00DF0F4F">
        <w:tc>
          <w:tcPr>
            <w:tcW w:w="5130" w:type="dxa"/>
            <w:vAlign w:val="bottom"/>
          </w:tcPr>
          <w:p w14:paraId="43969348" w14:textId="77777777" w:rsidR="00E46A7B" w:rsidRPr="00F26FD9" w:rsidRDefault="00E46A7B" w:rsidP="00CE658B"/>
        </w:tc>
        <w:tc>
          <w:tcPr>
            <w:tcW w:w="5220" w:type="dxa"/>
            <w:vAlign w:val="bottom"/>
          </w:tcPr>
          <w:p w14:paraId="029CF86B" w14:textId="77777777" w:rsidR="00E46A7B" w:rsidRPr="00F26FD9" w:rsidRDefault="00E46A7B" w:rsidP="00CE658B"/>
          <w:p w14:paraId="5AF2CA61" w14:textId="77777777" w:rsidR="00E46A7B" w:rsidRPr="00F26FD9" w:rsidRDefault="00E46A7B" w:rsidP="00CE658B">
            <w:r w:rsidRPr="00F26FD9">
              <w:rPr>
                <w:noProof/>
                <w:color w:val="2B579A"/>
                <w:shd w:val="clear" w:color="auto" w:fill="E6E6E6"/>
              </w:rPr>
              <mc:AlternateContent>
                <mc:Choice Requires="wps">
                  <w:drawing>
                    <wp:anchor distT="0" distB="0" distL="114300" distR="114300" simplePos="0" relativeHeight="251668480" behindDoc="0" locked="0" layoutInCell="1" allowOverlap="1" wp14:anchorId="3D7F1D19" wp14:editId="508C2E0F">
                      <wp:simplePos x="0" y="0"/>
                      <wp:positionH relativeFrom="column">
                        <wp:posOffset>0</wp:posOffset>
                      </wp:positionH>
                      <wp:positionV relativeFrom="paragraph">
                        <wp:posOffset>57150</wp:posOffset>
                      </wp:positionV>
                      <wp:extent cx="541020" cy="2895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0448BA3E" w14:textId="77777777" w:rsidR="00E46A7B" w:rsidRPr="00994271" w:rsidRDefault="00E46A7B" w:rsidP="00E46A7B">
                                  <w:pPr>
                                    <w:rPr>
                                      <w:color w:val="FFFFFF" w:themeColor="background1"/>
                                    </w:rPr>
                                  </w:pPr>
                                  <w:r w:rsidRPr="00994271">
                                    <w:rPr>
                                      <w:color w:val="FFFFFF" w:themeColor="background1"/>
                                    </w:rPr>
                                    <w:t>\s5\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1D19" id="Text Box 14" o:spid="_x0000_s1035" type="#_x0000_t202" style="position:absolute;margin-left:0;margin-top:4.5pt;width:42.6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1DGgIAADI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" filled="f" stroked="f" strokeweight=".5pt">
                      <v:textbox>
                        <w:txbxContent>
                          <w:p w14:paraId="0448BA3E" w14:textId="77777777" w:rsidR="00E46A7B" w:rsidRPr="00994271" w:rsidRDefault="00E46A7B" w:rsidP="00E46A7B">
                            <w:pPr>
                              <w:rPr>
                                <w:color w:val="FFFFFF" w:themeColor="background1"/>
                              </w:rPr>
                            </w:pPr>
                            <w:r w:rsidRPr="00994271">
                              <w:rPr>
                                <w:color w:val="FFFFFF" w:themeColor="background1"/>
                              </w:rPr>
                              <w:t>\s5\</w:t>
                            </w:r>
                          </w:p>
                        </w:txbxContent>
                      </v:textbox>
                    </v:shape>
                  </w:pict>
                </mc:Fallback>
              </mc:AlternateContent>
            </w:r>
          </w:p>
        </w:tc>
      </w:tr>
      <w:tr w:rsidR="00E46A7B" w:rsidRPr="00F26FD9" w14:paraId="708492B6" w14:textId="77777777" w:rsidTr="00DF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vAlign w:val="bottom"/>
          </w:tcPr>
          <w:p w14:paraId="66150F4C" w14:textId="77777777" w:rsidR="00E46A7B" w:rsidRPr="00F26FD9" w:rsidRDefault="00E46A7B" w:rsidP="00CE658B"/>
        </w:tc>
        <w:tc>
          <w:tcPr>
            <w:tcW w:w="5220" w:type="dxa"/>
            <w:tcBorders>
              <w:top w:val="nil"/>
              <w:left w:val="nil"/>
              <w:bottom w:val="nil"/>
              <w:right w:val="nil"/>
            </w:tcBorders>
          </w:tcPr>
          <w:p w14:paraId="50F8B6AB" w14:textId="77777777" w:rsidR="00E46A7B" w:rsidRPr="00F26FD9" w:rsidRDefault="00E46A7B" w:rsidP="00CE658B">
            <w:r w:rsidRPr="00F26FD9">
              <w:t>______________________(SEAL)</w:t>
            </w:r>
          </w:p>
        </w:tc>
      </w:tr>
      <w:tr w:rsidR="00E46A7B" w:rsidRPr="00F26FD9" w14:paraId="00607537" w14:textId="77777777" w:rsidTr="00DF0F4F">
        <w:tc>
          <w:tcPr>
            <w:tcW w:w="5130" w:type="dxa"/>
            <w:vAlign w:val="bottom"/>
          </w:tcPr>
          <w:p w14:paraId="28FD5318" w14:textId="77777777" w:rsidR="00E46A7B" w:rsidRPr="00F26FD9" w:rsidRDefault="00E46A7B" w:rsidP="00CE658B"/>
        </w:tc>
        <w:tc>
          <w:tcPr>
            <w:tcW w:w="5220" w:type="dxa"/>
            <w:vAlign w:val="bottom"/>
          </w:tcPr>
          <w:p w14:paraId="196986AE" w14:textId="77777777" w:rsidR="00E46A7B" w:rsidRPr="00F26FD9" w:rsidRDefault="00E46A7B" w:rsidP="00CE658B">
            <w:r w:rsidRPr="00F26FD9">
              <w:t>City Clerk (or designee)</w:t>
            </w:r>
          </w:p>
        </w:tc>
      </w:tr>
      <w:tr w:rsidR="00E46A7B" w:rsidRPr="00F26FD9" w14:paraId="375F42D3" w14:textId="77777777" w:rsidTr="00CE658B">
        <w:tc>
          <w:tcPr>
            <w:tcW w:w="5130" w:type="dxa"/>
            <w:vAlign w:val="bottom"/>
          </w:tcPr>
          <w:p w14:paraId="0F7D74B5" w14:textId="77777777" w:rsidR="00E46A7B" w:rsidRPr="00F26FD9" w:rsidRDefault="00E46A7B" w:rsidP="00CE658B"/>
        </w:tc>
        <w:tc>
          <w:tcPr>
            <w:tcW w:w="5220" w:type="dxa"/>
            <w:vAlign w:val="bottom"/>
          </w:tcPr>
          <w:p w14:paraId="5AF3004C" w14:textId="77777777" w:rsidR="00E46A7B" w:rsidRPr="00F26FD9" w:rsidRDefault="00E46A7B" w:rsidP="00CE658B"/>
        </w:tc>
      </w:tr>
      <w:tr w:rsidR="00E46A7B" w:rsidRPr="00F26FD9" w14:paraId="0C3E6664" w14:textId="77777777" w:rsidTr="00CE658B">
        <w:tc>
          <w:tcPr>
            <w:tcW w:w="5130" w:type="dxa"/>
            <w:vAlign w:val="bottom"/>
          </w:tcPr>
          <w:p w14:paraId="35A09C1D" w14:textId="77777777" w:rsidR="00E46A7B" w:rsidRPr="00F26FD9" w:rsidRDefault="00E46A7B" w:rsidP="00CE658B"/>
        </w:tc>
        <w:tc>
          <w:tcPr>
            <w:tcW w:w="5220" w:type="dxa"/>
            <w:vAlign w:val="bottom"/>
          </w:tcPr>
          <w:p w14:paraId="6D91C4F9" w14:textId="77777777" w:rsidR="00E46A7B" w:rsidRPr="00F26FD9" w:rsidRDefault="00E46A7B" w:rsidP="00CE658B"/>
        </w:tc>
      </w:tr>
      <w:tr w:rsidR="00E46A7B" w:rsidRPr="00F26FD9" w14:paraId="682CB2DF" w14:textId="77777777" w:rsidTr="00CE658B">
        <w:tc>
          <w:tcPr>
            <w:tcW w:w="5130" w:type="dxa"/>
            <w:vAlign w:val="bottom"/>
          </w:tcPr>
          <w:p w14:paraId="50EACD63" w14:textId="77777777" w:rsidR="00E46A7B" w:rsidRPr="00F26FD9" w:rsidRDefault="00E46A7B" w:rsidP="00CE658B"/>
        </w:tc>
        <w:tc>
          <w:tcPr>
            <w:tcW w:w="5220" w:type="dxa"/>
            <w:vAlign w:val="bottom"/>
          </w:tcPr>
          <w:p w14:paraId="5AD63E9B" w14:textId="77777777" w:rsidR="00E46A7B" w:rsidRPr="00F26FD9" w:rsidRDefault="00E46A7B" w:rsidP="00CE658B"/>
        </w:tc>
      </w:tr>
      <w:tr w:rsidR="00E46A7B" w:rsidRPr="00F26FD9" w14:paraId="78777CB5" w14:textId="77777777" w:rsidTr="00CE658B">
        <w:tc>
          <w:tcPr>
            <w:tcW w:w="5130" w:type="dxa"/>
            <w:vAlign w:val="bottom"/>
          </w:tcPr>
          <w:p w14:paraId="15D70ACD" w14:textId="77777777" w:rsidR="00E46A7B" w:rsidRPr="00F26FD9" w:rsidRDefault="00E46A7B" w:rsidP="00CE658B"/>
        </w:tc>
        <w:tc>
          <w:tcPr>
            <w:tcW w:w="5220" w:type="dxa"/>
            <w:vAlign w:val="bottom"/>
          </w:tcPr>
          <w:p w14:paraId="75C622A0" w14:textId="77777777" w:rsidR="00E46A7B" w:rsidRPr="00501C1B" w:rsidRDefault="00E46A7B" w:rsidP="00CE658B">
            <w:pPr>
              <w:rPr>
                <w:sz w:val="22"/>
                <w:szCs w:val="22"/>
              </w:rPr>
            </w:pPr>
            <w:r w:rsidRPr="00501C1B">
              <w:rPr>
                <w:sz w:val="22"/>
                <w:szCs w:val="22"/>
              </w:rPr>
              <w:t>This instrument has been pre-audited in the manner required by the Local Government Budget and Fiscal Control Act.</w:t>
            </w:r>
            <w:r>
              <w:rPr>
                <w:sz w:val="22"/>
                <w:szCs w:val="22"/>
              </w:rPr>
              <w:br/>
            </w:r>
          </w:p>
          <w:p w14:paraId="4D2B5141" w14:textId="77777777" w:rsidR="00E46A7B" w:rsidRPr="00501C1B" w:rsidRDefault="00E46A7B" w:rsidP="00CE658B">
            <w:pPr>
              <w:rPr>
                <w:sz w:val="22"/>
                <w:szCs w:val="22"/>
              </w:rPr>
            </w:pPr>
            <w:r w:rsidRPr="00501C1B">
              <w:rPr>
                <w:noProof/>
                <w:color w:val="2B579A"/>
                <w:sz w:val="22"/>
                <w:szCs w:val="22"/>
                <w:shd w:val="clear" w:color="auto" w:fill="E6E6E6"/>
              </w:rPr>
              <mc:AlternateContent>
                <mc:Choice Requires="wps">
                  <w:drawing>
                    <wp:anchor distT="0" distB="0" distL="114300" distR="114300" simplePos="0" relativeHeight="251669504" behindDoc="0" locked="0" layoutInCell="1" allowOverlap="1" wp14:anchorId="2CCFD775" wp14:editId="3C896D75">
                      <wp:simplePos x="0" y="0"/>
                      <wp:positionH relativeFrom="column">
                        <wp:posOffset>0</wp:posOffset>
                      </wp:positionH>
                      <wp:positionV relativeFrom="paragraph">
                        <wp:posOffset>45720</wp:posOffset>
                      </wp:positionV>
                      <wp:extent cx="541020" cy="2895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1020" cy="289560"/>
                              </a:xfrm>
                              <a:prstGeom prst="rect">
                                <a:avLst/>
                              </a:prstGeom>
                              <a:noFill/>
                              <a:ln w="6350">
                                <a:noFill/>
                              </a:ln>
                            </wps:spPr>
                            <wps:txbx>
                              <w:txbxContent>
                                <w:p w14:paraId="08ABD2E0" w14:textId="77777777" w:rsidR="00E46A7B" w:rsidRPr="00994271" w:rsidRDefault="00E46A7B" w:rsidP="00E46A7B">
                                  <w:pPr>
                                    <w:rPr>
                                      <w:color w:val="FFFFFF" w:themeColor="background1"/>
                                    </w:rPr>
                                  </w:pPr>
                                  <w:r w:rsidRPr="00994271">
                                    <w:rPr>
                                      <w:color w:val="FFFFFF" w:themeColor="background1"/>
                                    </w:rPr>
                                    <w:t>\s3\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FD775" id="Text Box 15" o:spid="_x0000_s1036" type="#_x0000_t202" style="position:absolute;margin-left:0;margin-top:3.6pt;width:42.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" filled="f" stroked="f" strokeweight=".5pt">
                      <v:textbox>
                        <w:txbxContent>
                          <w:p w14:paraId="08ABD2E0" w14:textId="77777777" w:rsidR="00E46A7B" w:rsidRPr="00994271" w:rsidRDefault="00E46A7B" w:rsidP="00E46A7B">
                            <w:pPr>
                              <w:rPr>
                                <w:color w:val="FFFFFF" w:themeColor="background1"/>
                              </w:rPr>
                            </w:pPr>
                            <w:r w:rsidRPr="00994271">
                              <w:rPr>
                                <w:color w:val="FFFFFF" w:themeColor="background1"/>
                              </w:rPr>
                              <w:t>\s3\</w:t>
                            </w:r>
                          </w:p>
                        </w:txbxContent>
                      </v:textbox>
                    </v:shape>
                  </w:pict>
                </mc:Fallback>
              </mc:AlternateContent>
            </w:r>
          </w:p>
          <w:p w14:paraId="11D911A5" w14:textId="77777777" w:rsidR="00E46A7B" w:rsidRPr="00501C1B" w:rsidRDefault="00E46A7B" w:rsidP="00CE658B">
            <w:pPr>
              <w:rPr>
                <w:sz w:val="22"/>
                <w:szCs w:val="22"/>
              </w:rPr>
            </w:pPr>
            <w:r w:rsidRPr="00501C1B">
              <w:rPr>
                <w:sz w:val="22"/>
                <w:szCs w:val="22"/>
              </w:rPr>
              <w:t>______________________</w:t>
            </w:r>
          </w:p>
          <w:p w14:paraId="4F86910D" w14:textId="77777777" w:rsidR="00E46A7B" w:rsidRPr="00F26FD9" w:rsidRDefault="00E46A7B" w:rsidP="00CE658B">
            <w:r w:rsidRPr="00501C1B">
              <w:rPr>
                <w:sz w:val="22"/>
                <w:szCs w:val="22"/>
              </w:rPr>
              <w:t>Chief Financial Officer (or designee)</w:t>
            </w:r>
          </w:p>
        </w:tc>
      </w:tr>
    </w:tbl>
    <w:p w14:paraId="20B71766" w14:textId="77777777" w:rsidR="003F152B" w:rsidRPr="00BF4BB6" w:rsidRDefault="003F152B"/>
    <w:p w14:paraId="4FC53DF0" w14:textId="77777777" w:rsidR="00864280" w:rsidRDefault="00864280" w:rsidP="009D50F0">
      <w:pPr>
        <w:jc w:val="center"/>
        <w:rPr>
          <w:b/>
        </w:rPr>
      </w:pPr>
    </w:p>
    <w:p w14:paraId="0C4F7391" w14:textId="5CE5FE12" w:rsidR="003F152B" w:rsidRPr="00BF4BB6" w:rsidRDefault="003F152B" w:rsidP="009D50F0">
      <w:pPr>
        <w:jc w:val="center"/>
        <w:rPr>
          <w:b/>
        </w:rPr>
      </w:pPr>
      <w:r w:rsidRPr="00BF4BB6">
        <w:rPr>
          <w:b/>
        </w:rPr>
        <w:lastRenderedPageBreak/>
        <w:t>Exhibit 1</w:t>
      </w:r>
    </w:p>
    <w:p w14:paraId="5F113107" w14:textId="77777777" w:rsidR="003F152B" w:rsidRPr="00BF4BB6" w:rsidRDefault="003F152B" w:rsidP="009D50F0">
      <w:pPr>
        <w:jc w:val="center"/>
        <w:rPr>
          <w:b/>
        </w:rPr>
      </w:pPr>
    </w:p>
    <w:p w14:paraId="3192D1F4" w14:textId="77777777" w:rsidR="003F152B" w:rsidRPr="00BF4BB6" w:rsidRDefault="003F152B" w:rsidP="009D50F0">
      <w:pPr>
        <w:jc w:val="center"/>
        <w:rPr>
          <w:b/>
        </w:rPr>
      </w:pPr>
      <w:r w:rsidRPr="00BF4BB6">
        <w:rPr>
          <w:b/>
        </w:rPr>
        <w:t>Acceptance Letter</w:t>
      </w:r>
    </w:p>
    <w:p w14:paraId="688D5382" w14:textId="77777777" w:rsidR="003F152B" w:rsidRPr="00BF4BB6" w:rsidRDefault="003F152B" w:rsidP="0042628E">
      <w:pPr>
        <w:jc w:val="center"/>
        <w:rPr>
          <w:b/>
        </w:rPr>
      </w:pPr>
      <w:r w:rsidRPr="00BF4BB6">
        <w:br w:type="page"/>
      </w:r>
      <w:r w:rsidRPr="00BF4BB6">
        <w:rPr>
          <w:b/>
        </w:rPr>
        <w:lastRenderedPageBreak/>
        <w:t>Exhibit 2</w:t>
      </w:r>
    </w:p>
    <w:p w14:paraId="10C98237" w14:textId="77777777" w:rsidR="003F152B" w:rsidRPr="00BF4BB6" w:rsidRDefault="003F152B" w:rsidP="001554F1">
      <w:pPr>
        <w:jc w:val="center"/>
      </w:pPr>
    </w:p>
    <w:p w14:paraId="1D951F3F" w14:textId="77777777" w:rsidR="003F152B" w:rsidRPr="00BF4BB6" w:rsidRDefault="003F152B" w:rsidP="001554F1">
      <w:pPr>
        <w:jc w:val="center"/>
        <w:rPr>
          <w:b/>
        </w:rPr>
      </w:pPr>
      <w:r w:rsidRPr="00BF4BB6">
        <w:rPr>
          <w:b/>
        </w:rPr>
        <w:t>Assignment of Payment Form</w:t>
      </w:r>
    </w:p>
    <w:p w14:paraId="7CDC6E41" w14:textId="77777777" w:rsidR="003F152B" w:rsidRPr="00BF4BB6" w:rsidRDefault="003F152B" w:rsidP="001554F1">
      <w:pPr>
        <w:jc w:val="center"/>
      </w:pPr>
    </w:p>
    <w:p w14:paraId="2F7EA08F" w14:textId="77777777" w:rsidR="003F152B" w:rsidRPr="00BF4BB6" w:rsidRDefault="003F152B" w:rsidP="001554F1"/>
    <w:p w14:paraId="27E26BFC" w14:textId="77777777" w:rsidR="003F152B" w:rsidRPr="00BF4BB6" w:rsidRDefault="003F152B" w:rsidP="001554F1">
      <w:r w:rsidRPr="00BF4BB6">
        <w:t xml:space="preserve">By the execution of this form and submission to the </w:t>
      </w:r>
      <w:r w:rsidRPr="00BF4BB6">
        <w:rPr>
          <w:b/>
        </w:rPr>
        <w:t>City</w:t>
      </w:r>
      <w:r w:rsidRPr="00BF4BB6">
        <w:t>, [</w:t>
      </w:r>
      <w:r w:rsidRPr="00BF4BB6">
        <w:rPr>
          <w:i/>
        </w:rPr>
        <w:t>insert name of Developer</w:t>
      </w:r>
      <w:r w:rsidRPr="00BF4BB6">
        <w:t>] or “</w:t>
      </w:r>
      <w:r w:rsidRPr="00BF4BB6">
        <w:rPr>
          <w:b/>
        </w:rPr>
        <w:t>Developer”</w:t>
      </w:r>
      <w:r w:rsidRPr="00BF4BB6">
        <w:t xml:space="preserve"> does hereby assign the right to payment of the proceeds due by the </w:t>
      </w:r>
      <w:r w:rsidRPr="00BF4BB6">
        <w:rPr>
          <w:b/>
        </w:rPr>
        <w:t>City</w:t>
      </w:r>
      <w:r w:rsidRPr="00BF4BB6">
        <w:t xml:space="preserve"> to the </w:t>
      </w:r>
      <w:r w:rsidRPr="00BF4BB6">
        <w:rPr>
          <w:b/>
        </w:rPr>
        <w:t>Developer</w:t>
      </w:r>
      <w:r w:rsidRPr="00BF4BB6">
        <w:t xml:space="preserve"> under this </w:t>
      </w:r>
      <w:r w:rsidRPr="00BF4BB6">
        <w:rPr>
          <w:b/>
        </w:rPr>
        <w:t>Utility Main Reimbursement</w:t>
      </w:r>
      <w:r w:rsidRPr="00BF4BB6">
        <w:t xml:space="preserve"> </w:t>
      </w:r>
      <w:r w:rsidRPr="00BF4BB6">
        <w:rPr>
          <w:b/>
        </w:rPr>
        <w:t>Contract</w:t>
      </w:r>
      <w:r w:rsidRPr="00BF4BB6">
        <w:t xml:space="preserve"> #___________, as of the dated stated below to the following individual or company:</w:t>
      </w:r>
    </w:p>
    <w:p w14:paraId="34557AD0" w14:textId="77777777" w:rsidR="003F152B" w:rsidRPr="00BF4BB6" w:rsidRDefault="003F152B" w:rsidP="001554F1"/>
    <w:p w14:paraId="4E55565A" w14:textId="77777777" w:rsidR="003F152B" w:rsidRPr="00BF4BB6" w:rsidRDefault="003F152B" w:rsidP="001554F1"/>
    <w:p w14:paraId="3ADE9DE7" w14:textId="77777777" w:rsidR="003F152B" w:rsidRPr="00BF4BB6" w:rsidRDefault="003F152B" w:rsidP="0030069B">
      <w:pPr>
        <w:ind w:left="1440"/>
      </w:pPr>
      <w:r w:rsidRPr="00BF4BB6">
        <w:t>Name:______________________________________________</w:t>
      </w:r>
    </w:p>
    <w:p w14:paraId="095C6D48" w14:textId="77777777" w:rsidR="003F152B" w:rsidRPr="00BF4BB6" w:rsidRDefault="003F152B" w:rsidP="0030069B">
      <w:pPr>
        <w:ind w:left="1440"/>
      </w:pPr>
    </w:p>
    <w:p w14:paraId="39D905C6" w14:textId="77777777" w:rsidR="003F152B" w:rsidRPr="00BF4BB6" w:rsidRDefault="003F152B" w:rsidP="0030069B">
      <w:pPr>
        <w:ind w:left="1440"/>
      </w:pPr>
      <w:r w:rsidRPr="00BF4BB6">
        <w:t>Type of business entity:________________________________</w:t>
      </w:r>
    </w:p>
    <w:p w14:paraId="55BF539F" w14:textId="77777777" w:rsidR="003F152B" w:rsidRPr="00BF4BB6" w:rsidRDefault="003F152B" w:rsidP="0030069B">
      <w:pPr>
        <w:ind w:left="1440"/>
      </w:pPr>
    </w:p>
    <w:p w14:paraId="27F7DAAC" w14:textId="77777777" w:rsidR="003F152B" w:rsidRPr="00BF4BB6" w:rsidRDefault="003F152B" w:rsidP="0030069B">
      <w:pPr>
        <w:ind w:left="1440"/>
      </w:pPr>
      <w:r w:rsidRPr="00BF4BB6">
        <w:t>Address:____________________________________________</w:t>
      </w:r>
    </w:p>
    <w:p w14:paraId="6A8CBF24" w14:textId="77777777" w:rsidR="003F152B" w:rsidRPr="00BF4BB6" w:rsidRDefault="003F152B" w:rsidP="0030069B">
      <w:pPr>
        <w:ind w:left="1440"/>
      </w:pPr>
    </w:p>
    <w:p w14:paraId="348DACEF" w14:textId="77777777" w:rsidR="003F152B" w:rsidRPr="00BF4BB6" w:rsidRDefault="003F152B" w:rsidP="0030069B">
      <w:pPr>
        <w:ind w:left="1440"/>
      </w:pPr>
      <w:r w:rsidRPr="00BF4BB6">
        <w:t>City:_______________________________________________</w:t>
      </w:r>
    </w:p>
    <w:p w14:paraId="3A301308" w14:textId="77777777" w:rsidR="003F152B" w:rsidRPr="00BF4BB6" w:rsidRDefault="003F152B" w:rsidP="0030069B">
      <w:pPr>
        <w:ind w:left="1440"/>
      </w:pPr>
    </w:p>
    <w:p w14:paraId="6156FB50" w14:textId="77777777" w:rsidR="003F152B" w:rsidRPr="00BF4BB6" w:rsidRDefault="003F152B" w:rsidP="0030069B">
      <w:pPr>
        <w:ind w:left="1440"/>
      </w:pPr>
      <w:r w:rsidRPr="00BF4BB6">
        <w:t>State and Zip Code:___________________________________</w:t>
      </w:r>
    </w:p>
    <w:p w14:paraId="60F40AFF" w14:textId="77777777" w:rsidR="003F152B" w:rsidRPr="00BF4BB6" w:rsidRDefault="003F152B" w:rsidP="0030069B">
      <w:pPr>
        <w:ind w:left="1440"/>
      </w:pPr>
    </w:p>
    <w:p w14:paraId="0D56B7CD" w14:textId="77777777" w:rsidR="003F152B" w:rsidRPr="00BF4BB6" w:rsidRDefault="003F152B" w:rsidP="0030069B">
      <w:pPr>
        <w:ind w:left="1440"/>
      </w:pPr>
      <w:r w:rsidRPr="00BF4BB6">
        <w:t>Representative’s name:_________________________________</w:t>
      </w:r>
    </w:p>
    <w:p w14:paraId="52D5DACF" w14:textId="77777777" w:rsidR="003F152B" w:rsidRPr="00BF4BB6" w:rsidRDefault="003F152B" w:rsidP="0030069B">
      <w:pPr>
        <w:ind w:left="1440"/>
      </w:pPr>
    </w:p>
    <w:p w14:paraId="71381EE6" w14:textId="77777777" w:rsidR="003F152B" w:rsidRPr="00BF4BB6" w:rsidRDefault="003F152B" w:rsidP="0030069B">
      <w:pPr>
        <w:ind w:left="1440"/>
      </w:pPr>
      <w:r w:rsidRPr="00BF4BB6">
        <w:t>Phone:______________________________________________</w:t>
      </w:r>
    </w:p>
    <w:p w14:paraId="11064662" w14:textId="77777777" w:rsidR="003F152B" w:rsidRPr="00BF4BB6" w:rsidRDefault="003F152B" w:rsidP="0030069B">
      <w:pPr>
        <w:ind w:left="1440"/>
      </w:pPr>
    </w:p>
    <w:p w14:paraId="38C6D593" w14:textId="77777777" w:rsidR="003F152B" w:rsidRPr="00BF4BB6" w:rsidRDefault="003F152B" w:rsidP="0030069B">
      <w:pPr>
        <w:ind w:left="1440"/>
      </w:pPr>
    </w:p>
    <w:p w14:paraId="3EFC362E" w14:textId="77777777" w:rsidR="003F152B" w:rsidRPr="00BF4BB6" w:rsidRDefault="003F152B" w:rsidP="0030069B">
      <w:pPr>
        <w:ind w:left="1440"/>
      </w:pPr>
    </w:p>
    <w:p w14:paraId="6CB74B04" w14:textId="77777777" w:rsidR="003F152B" w:rsidRPr="00BF4BB6" w:rsidRDefault="003F152B" w:rsidP="00777E14">
      <w:pPr>
        <w:ind w:left="2880" w:firstLine="720"/>
        <w:rPr>
          <w:b/>
        </w:rPr>
      </w:pPr>
      <w:r w:rsidRPr="00BF4BB6">
        <w:rPr>
          <w:b/>
        </w:rPr>
        <w:t>DEVELOPER</w:t>
      </w:r>
    </w:p>
    <w:p w14:paraId="4EC5BD28" w14:textId="77777777" w:rsidR="003F152B" w:rsidRPr="00BF4BB6" w:rsidRDefault="003F152B" w:rsidP="00777E14">
      <w:pPr>
        <w:rPr>
          <w:b/>
        </w:rPr>
      </w:pPr>
    </w:p>
    <w:p w14:paraId="12F6862B" w14:textId="77777777" w:rsidR="003F152B" w:rsidRPr="00BF4BB6" w:rsidRDefault="003F152B" w:rsidP="00777E14">
      <w:pPr>
        <w:rPr>
          <w:b/>
        </w:rPr>
      </w:pPr>
    </w:p>
    <w:p w14:paraId="1685E2E9" w14:textId="77777777" w:rsidR="003F152B" w:rsidRPr="00BF4BB6" w:rsidRDefault="003F152B" w:rsidP="00777E14">
      <w:pPr>
        <w:ind w:left="2880" w:firstLine="810"/>
        <w:rPr>
          <w:b/>
        </w:rPr>
      </w:pPr>
      <w:r w:rsidRPr="00BF4BB6">
        <w:rPr>
          <w:b/>
        </w:rPr>
        <w:t>By:______________________________(SEAL)</w:t>
      </w:r>
    </w:p>
    <w:p w14:paraId="295EBC78" w14:textId="77777777" w:rsidR="003F152B" w:rsidRPr="00BF4BB6" w:rsidRDefault="003F152B" w:rsidP="00777E14">
      <w:pPr>
        <w:ind w:left="2880" w:firstLine="810"/>
        <w:jc w:val="center"/>
        <w:rPr>
          <w:b/>
        </w:rPr>
      </w:pPr>
    </w:p>
    <w:p w14:paraId="3271076F" w14:textId="77777777" w:rsidR="003F152B" w:rsidRPr="00BF4BB6" w:rsidRDefault="003F152B" w:rsidP="00777E14">
      <w:pPr>
        <w:ind w:left="2880" w:firstLine="810"/>
        <w:rPr>
          <w:b/>
        </w:rPr>
      </w:pPr>
      <w:r w:rsidRPr="00BF4BB6">
        <w:rPr>
          <w:b/>
        </w:rPr>
        <w:t>Title:____________________________</w:t>
      </w:r>
    </w:p>
    <w:p w14:paraId="3536FDE0" w14:textId="77777777" w:rsidR="003F152B" w:rsidRPr="00BF4BB6" w:rsidRDefault="003F152B" w:rsidP="00777E14">
      <w:pPr>
        <w:ind w:left="2880" w:firstLine="810"/>
        <w:rPr>
          <w:b/>
        </w:rPr>
      </w:pPr>
    </w:p>
    <w:p w14:paraId="19B637F8" w14:textId="77777777" w:rsidR="003F152B" w:rsidRPr="00BF4BB6" w:rsidRDefault="003F152B" w:rsidP="00777E14">
      <w:pPr>
        <w:ind w:left="2880" w:firstLine="810"/>
        <w:rPr>
          <w:b/>
        </w:rPr>
      </w:pPr>
      <w:r w:rsidRPr="00BF4BB6">
        <w:rPr>
          <w:b/>
        </w:rPr>
        <w:t xml:space="preserve">Date:____________________________  </w:t>
      </w:r>
    </w:p>
    <w:p w14:paraId="7E8DE468" w14:textId="77777777" w:rsidR="003F152B" w:rsidRPr="00BF4BB6" w:rsidRDefault="003F152B" w:rsidP="00777E14">
      <w:pPr>
        <w:ind w:left="1440"/>
      </w:pPr>
    </w:p>
    <w:p w14:paraId="24805648" w14:textId="77777777" w:rsidR="003F152B" w:rsidRPr="00BF4BB6" w:rsidRDefault="003F152B" w:rsidP="00777E14">
      <w:pPr>
        <w:ind w:left="1440"/>
      </w:pPr>
    </w:p>
    <w:p w14:paraId="6A7ABC3B" w14:textId="77777777" w:rsidR="003F152B" w:rsidRPr="00BF4BB6" w:rsidRDefault="003F152B">
      <w:r w:rsidRPr="00BF4BB6">
        <w:br w:type="page"/>
      </w:r>
    </w:p>
    <w:p w14:paraId="0194067E" w14:textId="77777777" w:rsidR="003F152B" w:rsidRPr="00BF4BB6" w:rsidRDefault="003F152B" w:rsidP="00777E14"/>
    <w:p w14:paraId="26C9C832" w14:textId="77777777" w:rsidR="003F152B" w:rsidRPr="00BF4BB6" w:rsidRDefault="003F152B" w:rsidP="00777E14"/>
    <w:p w14:paraId="345929AD" w14:textId="77777777" w:rsidR="001943C2" w:rsidRPr="00BF4BB6" w:rsidRDefault="001943C2" w:rsidP="001943C2">
      <w:pPr>
        <w:jc w:val="center"/>
        <w:rPr>
          <w:b/>
        </w:rPr>
      </w:pPr>
    </w:p>
    <w:p w14:paraId="5BA0B487" w14:textId="77777777" w:rsidR="001943C2" w:rsidRPr="00BF4BB6" w:rsidRDefault="001943C2" w:rsidP="001943C2">
      <w:pPr>
        <w:jc w:val="center"/>
        <w:rPr>
          <w:b/>
        </w:rPr>
      </w:pPr>
      <w:r w:rsidRPr="00BF4BB6">
        <w:rPr>
          <w:b/>
        </w:rPr>
        <w:t>Exhibit 3</w:t>
      </w:r>
    </w:p>
    <w:p w14:paraId="3F3A8159" w14:textId="77777777" w:rsidR="001943C2" w:rsidRPr="00BF4BB6" w:rsidRDefault="001943C2" w:rsidP="001943C2">
      <w:pPr>
        <w:jc w:val="center"/>
        <w:rPr>
          <w:b/>
        </w:rPr>
      </w:pPr>
    </w:p>
    <w:p w14:paraId="42811929" w14:textId="77777777" w:rsidR="001943C2" w:rsidRPr="00BF4BB6" w:rsidRDefault="009D049B" w:rsidP="001943C2">
      <w:pPr>
        <w:jc w:val="center"/>
        <w:rPr>
          <w:b/>
        </w:rPr>
      </w:pPr>
      <w:r w:rsidRPr="00BF4BB6">
        <w:rPr>
          <w:b/>
        </w:rPr>
        <w:t>Certifications</w:t>
      </w:r>
    </w:p>
    <w:p w14:paraId="6DAF0DF6" w14:textId="77777777" w:rsidR="009D049B" w:rsidRPr="00BF4BB6" w:rsidRDefault="009D049B" w:rsidP="001943C2">
      <w:pPr>
        <w:jc w:val="center"/>
        <w:rPr>
          <w:b/>
        </w:rPr>
      </w:pPr>
    </w:p>
    <w:p w14:paraId="6FB78EED" w14:textId="77777777" w:rsidR="009D049B" w:rsidRPr="00BF4BB6" w:rsidRDefault="009D049B" w:rsidP="009D049B">
      <w:r w:rsidRPr="00BF4BB6">
        <w:t>With reference to the forgoing Agreement, the parties agree to the following:</w:t>
      </w:r>
    </w:p>
    <w:p w14:paraId="6FF2FDF9" w14:textId="77777777" w:rsidR="009D049B" w:rsidRPr="00BF4BB6" w:rsidRDefault="009D049B" w:rsidP="009D049B"/>
    <w:p w14:paraId="19004E3C" w14:textId="77777777" w:rsidR="001943C2" w:rsidRPr="00BF4BB6" w:rsidRDefault="009D049B" w:rsidP="009D049B">
      <w:r w:rsidRPr="00BF4BB6">
        <w:t>E-VERIFY</w:t>
      </w:r>
    </w:p>
    <w:p w14:paraId="3BC601F4" w14:textId="77777777" w:rsidR="009D049B" w:rsidRPr="00BF4BB6" w:rsidRDefault="009D049B" w:rsidP="009D049B"/>
    <w:p w14:paraId="3645C349" w14:textId="77777777" w:rsidR="009D049B" w:rsidRPr="00BF4BB6" w:rsidRDefault="009D049B" w:rsidP="009D049B">
      <w:r w:rsidRPr="00BF4BB6">
        <w:t>To the extent applicable, the parties shall comply with E-Verify, the federal E-Verify program operated by the United States Department of Homeland Security and other federal agencies, or any successor or equivalent program used to verify the work authorization of newly hired employees pursuant to federal law and as in accordance with N.C.G.S §64-25 et seq. In addition, to the best of the parties’ knowledge, any subcontractor employed by the parties as a part of this agreement shall be in compliance with the requirements of E-Verify and N.C.G.S §64-25 et seq.</w:t>
      </w:r>
    </w:p>
    <w:p w14:paraId="2D619299" w14:textId="77777777" w:rsidR="009D049B" w:rsidRPr="00BF4BB6" w:rsidRDefault="009D049B" w:rsidP="009D049B"/>
    <w:p w14:paraId="1341D193" w14:textId="77777777" w:rsidR="009D049B" w:rsidRPr="00BF4BB6" w:rsidRDefault="009D049B" w:rsidP="009D049B">
      <w:r w:rsidRPr="00BF4BB6">
        <w:t>IRAN DIVESTMENT ACT CERTIFICATION</w:t>
      </w:r>
    </w:p>
    <w:p w14:paraId="5F11ADA5" w14:textId="77777777" w:rsidR="009D049B" w:rsidRPr="00BF4BB6" w:rsidRDefault="009D049B" w:rsidP="009D049B"/>
    <w:p w14:paraId="443F8A74" w14:textId="77777777" w:rsidR="009D049B" w:rsidRDefault="009D049B" w:rsidP="009D049B">
      <w:r w:rsidRPr="00BF4BB6">
        <w:t>To the extent applicable, parities certify that, as of t</w:t>
      </w:r>
      <w:r w:rsidR="00663965" w:rsidRPr="00BF4BB6">
        <w:t>he date of execution of the agreement, it is not on the Final Divestment List as created by the State Treasurer pursuant to N.C.G.S §147-86.55, et seq. In compliance with the requirements of the Iran Divestment Act and N.C.G.S §147-86.59, parities shall not utilize in the performance of the engagement any subcontractor that is identified on the Final Divestment List.</w:t>
      </w:r>
    </w:p>
    <w:p w14:paraId="553BF103" w14:textId="77777777" w:rsidR="008C6482" w:rsidRDefault="008C6482" w:rsidP="009D049B"/>
    <w:p w14:paraId="765EDFF5" w14:textId="77777777" w:rsidR="008C6482" w:rsidRPr="009B3DA1" w:rsidRDefault="008C6482" w:rsidP="008C6482">
      <w:pPr>
        <w:keepNext/>
        <w:jc w:val="both"/>
        <w:rPr>
          <w:caps/>
          <w:szCs w:val="24"/>
        </w:rPr>
      </w:pPr>
      <w:r w:rsidRPr="009B3DA1">
        <w:rPr>
          <w:caps/>
          <w:szCs w:val="24"/>
        </w:rPr>
        <w:t>Companies Boycotting Israel Divestment Act Certification</w:t>
      </w:r>
    </w:p>
    <w:p w14:paraId="30C2AD8B" w14:textId="77777777" w:rsidR="008C6482" w:rsidRPr="009569FF" w:rsidRDefault="008C6482" w:rsidP="008C6482">
      <w:pPr>
        <w:keepNext/>
        <w:jc w:val="both"/>
        <w:rPr>
          <w:sz w:val="28"/>
          <w:szCs w:val="28"/>
        </w:rPr>
      </w:pPr>
    </w:p>
    <w:p w14:paraId="37888AEF" w14:textId="77777777" w:rsidR="008C6482" w:rsidRDefault="008C6482" w:rsidP="008C6482">
      <w:pPr>
        <w:jc w:val="both"/>
      </w:pPr>
      <w:r>
        <w:t>Contractor certifies that it has not been designated by the North Carolina State Treasurer as a company engaged in the boycott of Israel pursuant to N.C.G.S. 147-86.81.</w:t>
      </w:r>
    </w:p>
    <w:p w14:paraId="0C46B9B6" w14:textId="77777777" w:rsidR="008C6482" w:rsidRDefault="008C6482" w:rsidP="008C6482"/>
    <w:p w14:paraId="653326A8" w14:textId="77777777" w:rsidR="008C6482" w:rsidRDefault="008C6482" w:rsidP="009D049B"/>
    <w:sectPr w:rsidR="008C6482" w:rsidSect="004B20A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CF78" w14:textId="77777777" w:rsidR="005B373E" w:rsidRDefault="005B373E">
      <w:r>
        <w:separator/>
      </w:r>
    </w:p>
  </w:endnote>
  <w:endnote w:type="continuationSeparator" w:id="0">
    <w:p w14:paraId="5607451F" w14:textId="77777777" w:rsidR="005B373E" w:rsidRDefault="005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16F" w14:textId="77777777" w:rsidR="00122755" w:rsidRDefault="0012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F82" w14:textId="77777777" w:rsidR="003F152B" w:rsidRPr="009D50F0" w:rsidRDefault="00122755">
    <w:pPr>
      <w:pStyle w:val="Footer"/>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F7B6" w14:textId="77777777" w:rsidR="00122755" w:rsidRDefault="0012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9E1F" w14:textId="77777777" w:rsidR="005B373E" w:rsidRDefault="005B373E">
      <w:r>
        <w:separator/>
      </w:r>
    </w:p>
  </w:footnote>
  <w:footnote w:type="continuationSeparator" w:id="0">
    <w:p w14:paraId="5581878F" w14:textId="77777777" w:rsidR="005B373E" w:rsidRDefault="005B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717" w14:textId="77777777" w:rsidR="00122755" w:rsidRDefault="0012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F8F9" w14:textId="77777777" w:rsidR="003F152B" w:rsidRDefault="003F152B">
    <w:pPr>
      <w:pStyle w:val="Header"/>
      <w:jc w:val="right"/>
    </w:pPr>
    <w:r>
      <w:t xml:space="preserve">Page </w:t>
    </w:r>
    <w:r>
      <w:rPr>
        <w:b/>
        <w:bCs/>
      </w:rPr>
      <w:fldChar w:fldCharType="begin"/>
    </w:r>
    <w:r>
      <w:rPr>
        <w:b/>
        <w:bCs/>
      </w:rPr>
      <w:instrText xml:space="preserve"> PAGE </w:instrText>
    </w:r>
    <w:r>
      <w:rPr>
        <w:b/>
        <w:bCs/>
      </w:rPr>
      <w:fldChar w:fldCharType="separate"/>
    </w:r>
    <w:r w:rsidR="009740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740B1">
      <w:rPr>
        <w:b/>
        <w:bCs/>
        <w:noProof/>
      </w:rPr>
      <w:t>13</w:t>
    </w:r>
    <w:r>
      <w:rPr>
        <w:b/>
        <w:bCs/>
      </w:rPr>
      <w:fldChar w:fldCharType="end"/>
    </w:r>
  </w:p>
  <w:p w14:paraId="64DB1CAE" w14:textId="77777777" w:rsidR="003F152B" w:rsidRDefault="003F152B" w:rsidP="0042628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7421" w14:textId="77777777" w:rsidR="00122755" w:rsidRDefault="0012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35A7"/>
    <w:multiLevelType w:val="singleLevel"/>
    <w:tmpl w:val="1D209B36"/>
    <w:lvl w:ilvl="0">
      <w:start w:val="2"/>
      <w:numFmt w:val="decimal"/>
      <w:lvlText w:val="%1."/>
      <w:lvlJc w:val="left"/>
      <w:pPr>
        <w:tabs>
          <w:tab w:val="num" w:pos="420"/>
        </w:tabs>
        <w:ind w:left="420" w:hanging="420"/>
      </w:pPr>
      <w:rPr>
        <w:rFonts w:cs="Times New Roman" w:hint="default"/>
      </w:rPr>
    </w:lvl>
  </w:abstractNum>
  <w:abstractNum w:abstractNumId="1" w15:restartNumberingAfterBreak="0">
    <w:nsid w:val="40AA6E65"/>
    <w:multiLevelType w:val="hybridMultilevel"/>
    <w:tmpl w:val="EFB0D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0402041">
    <w:abstractNumId w:val="0"/>
  </w:num>
  <w:num w:numId="2" w16cid:durableId="42245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qY2K1ZXqwJ8LC3JKxhEtWFvBf6OU754u7SCIXMFlE6fAx9O92R6YhHy/phqnZaNR+LHJ7bKTK+BY2jKSTYWg==" w:salt="z0taZggtvgyJYzJY+qQI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E8"/>
    <w:rsid w:val="0001320E"/>
    <w:rsid w:val="00044A55"/>
    <w:rsid w:val="00050603"/>
    <w:rsid w:val="00057595"/>
    <w:rsid w:val="00077CE8"/>
    <w:rsid w:val="000A3C0F"/>
    <w:rsid w:val="000C31FE"/>
    <w:rsid w:val="000D277D"/>
    <w:rsid w:val="000D65ED"/>
    <w:rsid w:val="000D72B4"/>
    <w:rsid w:val="000E4958"/>
    <w:rsid w:val="000F7DE7"/>
    <w:rsid w:val="00100646"/>
    <w:rsid w:val="00121CCB"/>
    <w:rsid w:val="00122755"/>
    <w:rsid w:val="00125B82"/>
    <w:rsid w:val="001534CE"/>
    <w:rsid w:val="001554F1"/>
    <w:rsid w:val="00166C7C"/>
    <w:rsid w:val="00166EE1"/>
    <w:rsid w:val="001728F7"/>
    <w:rsid w:val="00173751"/>
    <w:rsid w:val="00174F73"/>
    <w:rsid w:val="0018469C"/>
    <w:rsid w:val="001943C2"/>
    <w:rsid w:val="001A7DEA"/>
    <w:rsid w:val="001C33E9"/>
    <w:rsid w:val="001D1D7A"/>
    <w:rsid w:val="001D24B2"/>
    <w:rsid w:val="001D73B6"/>
    <w:rsid w:val="001E223F"/>
    <w:rsid w:val="001F4725"/>
    <w:rsid w:val="002004FF"/>
    <w:rsid w:val="00202325"/>
    <w:rsid w:val="00202EEC"/>
    <w:rsid w:val="002044FE"/>
    <w:rsid w:val="0020767E"/>
    <w:rsid w:val="00214CB2"/>
    <w:rsid w:val="00221F14"/>
    <w:rsid w:val="002352CA"/>
    <w:rsid w:val="002440CF"/>
    <w:rsid w:val="00250A7A"/>
    <w:rsid w:val="00251DFF"/>
    <w:rsid w:val="00252679"/>
    <w:rsid w:val="00257DDC"/>
    <w:rsid w:val="00262853"/>
    <w:rsid w:val="00287CBA"/>
    <w:rsid w:val="002C70B2"/>
    <w:rsid w:val="002D2CC2"/>
    <w:rsid w:val="002E4971"/>
    <w:rsid w:val="002E5DD7"/>
    <w:rsid w:val="0030069B"/>
    <w:rsid w:val="003245AD"/>
    <w:rsid w:val="0034162B"/>
    <w:rsid w:val="00346FD1"/>
    <w:rsid w:val="00357EEA"/>
    <w:rsid w:val="0037228C"/>
    <w:rsid w:val="003830C1"/>
    <w:rsid w:val="0038419A"/>
    <w:rsid w:val="00384AD8"/>
    <w:rsid w:val="003A75CB"/>
    <w:rsid w:val="003C78FB"/>
    <w:rsid w:val="003E5A0A"/>
    <w:rsid w:val="003F152B"/>
    <w:rsid w:val="00400FC5"/>
    <w:rsid w:val="00404BBF"/>
    <w:rsid w:val="00407878"/>
    <w:rsid w:val="00410456"/>
    <w:rsid w:val="00412E43"/>
    <w:rsid w:val="004130EB"/>
    <w:rsid w:val="0041695F"/>
    <w:rsid w:val="0042628E"/>
    <w:rsid w:val="00427AE1"/>
    <w:rsid w:val="004417AF"/>
    <w:rsid w:val="00444F63"/>
    <w:rsid w:val="004635D8"/>
    <w:rsid w:val="00466838"/>
    <w:rsid w:val="004670F7"/>
    <w:rsid w:val="00470189"/>
    <w:rsid w:val="00471998"/>
    <w:rsid w:val="0048212A"/>
    <w:rsid w:val="004A63AD"/>
    <w:rsid w:val="004B20AF"/>
    <w:rsid w:val="004B3D5D"/>
    <w:rsid w:val="004C49C7"/>
    <w:rsid w:val="004F1580"/>
    <w:rsid w:val="004F3C9C"/>
    <w:rsid w:val="00501BA3"/>
    <w:rsid w:val="00503F1E"/>
    <w:rsid w:val="00514B74"/>
    <w:rsid w:val="00515876"/>
    <w:rsid w:val="005322AD"/>
    <w:rsid w:val="00546D1C"/>
    <w:rsid w:val="00554B74"/>
    <w:rsid w:val="00562659"/>
    <w:rsid w:val="00563994"/>
    <w:rsid w:val="00571CB1"/>
    <w:rsid w:val="00573F6A"/>
    <w:rsid w:val="00574810"/>
    <w:rsid w:val="005937A6"/>
    <w:rsid w:val="0059524B"/>
    <w:rsid w:val="005A6195"/>
    <w:rsid w:val="005B373E"/>
    <w:rsid w:val="005B3B7A"/>
    <w:rsid w:val="005B665D"/>
    <w:rsid w:val="005C1796"/>
    <w:rsid w:val="005F02D9"/>
    <w:rsid w:val="005F7F75"/>
    <w:rsid w:val="00621281"/>
    <w:rsid w:val="006259BC"/>
    <w:rsid w:val="0063622F"/>
    <w:rsid w:val="006378CC"/>
    <w:rsid w:val="00637B04"/>
    <w:rsid w:val="00654470"/>
    <w:rsid w:val="00663965"/>
    <w:rsid w:val="00664D95"/>
    <w:rsid w:val="0066708F"/>
    <w:rsid w:val="0067190C"/>
    <w:rsid w:val="00673C55"/>
    <w:rsid w:val="0067580F"/>
    <w:rsid w:val="0068091B"/>
    <w:rsid w:val="006860FF"/>
    <w:rsid w:val="00691F8F"/>
    <w:rsid w:val="006A1399"/>
    <w:rsid w:val="006E34E0"/>
    <w:rsid w:val="006E62CE"/>
    <w:rsid w:val="006F1E20"/>
    <w:rsid w:val="006F28C7"/>
    <w:rsid w:val="006F2B58"/>
    <w:rsid w:val="007259C7"/>
    <w:rsid w:val="007476D8"/>
    <w:rsid w:val="007755B8"/>
    <w:rsid w:val="0077646B"/>
    <w:rsid w:val="00777E14"/>
    <w:rsid w:val="007A64BC"/>
    <w:rsid w:val="007E0F5F"/>
    <w:rsid w:val="007E179A"/>
    <w:rsid w:val="007E2105"/>
    <w:rsid w:val="00813315"/>
    <w:rsid w:val="00816725"/>
    <w:rsid w:val="008238AD"/>
    <w:rsid w:val="008355B5"/>
    <w:rsid w:val="0084196D"/>
    <w:rsid w:val="008422F6"/>
    <w:rsid w:val="00842AB3"/>
    <w:rsid w:val="008440A8"/>
    <w:rsid w:val="008465BB"/>
    <w:rsid w:val="00851CC3"/>
    <w:rsid w:val="00855738"/>
    <w:rsid w:val="00864280"/>
    <w:rsid w:val="00883312"/>
    <w:rsid w:val="00885A3C"/>
    <w:rsid w:val="0089259D"/>
    <w:rsid w:val="008A571C"/>
    <w:rsid w:val="008C22B0"/>
    <w:rsid w:val="008C2806"/>
    <w:rsid w:val="008C40AE"/>
    <w:rsid w:val="008C5EF4"/>
    <w:rsid w:val="008C6482"/>
    <w:rsid w:val="008C7FFA"/>
    <w:rsid w:val="008F0019"/>
    <w:rsid w:val="008F6092"/>
    <w:rsid w:val="00900CAD"/>
    <w:rsid w:val="00914628"/>
    <w:rsid w:val="009173BD"/>
    <w:rsid w:val="00935E6E"/>
    <w:rsid w:val="009740B1"/>
    <w:rsid w:val="009772B5"/>
    <w:rsid w:val="00993D60"/>
    <w:rsid w:val="009944AA"/>
    <w:rsid w:val="009A2E2B"/>
    <w:rsid w:val="009A3B6D"/>
    <w:rsid w:val="009A5C1C"/>
    <w:rsid w:val="009B3DA1"/>
    <w:rsid w:val="009B6037"/>
    <w:rsid w:val="009D049B"/>
    <w:rsid w:val="009D1F60"/>
    <w:rsid w:val="009D50F0"/>
    <w:rsid w:val="009E2CF9"/>
    <w:rsid w:val="009E63A7"/>
    <w:rsid w:val="00A10FAE"/>
    <w:rsid w:val="00A13032"/>
    <w:rsid w:val="00A1381D"/>
    <w:rsid w:val="00A17FC9"/>
    <w:rsid w:val="00A60952"/>
    <w:rsid w:val="00A7024A"/>
    <w:rsid w:val="00A757B2"/>
    <w:rsid w:val="00A8105A"/>
    <w:rsid w:val="00A95514"/>
    <w:rsid w:val="00A96469"/>
    <w:rsid w:val="00A9715A"/>
    <w:rsid w:val="00AB2D6E"/>
    <w:rsid w:val="00AC1FDC"/>
    <w:rsid w:val="00AD20AF"/>
    <w:rsid w:val="00AE1435"/>
    <w:rsid w:val="00AE5EB7"/>
    <w:rsid w:val="00AF5E44"/>
    <w:rsid w:val="00B07286"/>
    <w:rsid w:val="00B24F31"/>
    <w:rsid w:val="00B4061B"/>
    <w:rsid w:val="00B71B9B"/>
    <w:rsid w:val="00B727B0"/>
    <w:rsid w:val="00B72A00"/>
    <w:rsid w:val="00B77419"/>
    <w:rsid w:val="00BC5F7A"/>
    <w:rsid w:val="00BD278C"/>
    <w:rsid w:val="00BD66C8"/>
    <w:rsid w:val="00BF2429"/>
    <w:rsid w:val="00BF4BB6"/>
    <w:rsid w:val="00C018F0"/>
    <w:rsid w:val="00C13B05"/>
    <w:rsid w:val="00C2179F"/>
    <w:rsid w:val="00C44283"/>
    <w:rsid w:val="00C50234"/>
    <w:rsid w:val="00C6188C"/>
    <w:rsid w:val="00C72B4F"/>
    <w:rsid w:val="00C732A5"/>
    <w:rsid w:val="00C74D72"/>
    <w:rsid w:val="00C80C28"/>
    <w:rsid w:val="00C93003"/>
    <w:rsid w:val="00CA0704"/>
    <w:rsid w:val="00CC01F1"/>
    <w:rsid w:val="00CC22B2"/>
    <w:rsid w:val="00CE10F5"/>
    <w:rsid w:val="00CF4F52"/>
    <w:rsid w:val="00D0613F"/>
    <w:rsid w:val="00D06186"/>
    <w:rsid w:val="00D07B18"/>
    <w:rsid w:val="00D23949"/>
    <w:rsid w:val="00D311DE"/>
    <w:rsid w:val="00D35B73"/>
    <w:rsid w:val="00D36DCC"/>
    <w:rsid w:val="00D55945"/>
    <w:rsid w:val="00D57E6D"/>
    <w:rsid w:val="00D6190D"/>
    <w:rsid w:val="00D64CD2"/>
    <w:rsid w:val="00D778AF"/>
    <w:rsid w:val="00D87102"/>
    <w:rsid w:val="00DA4003"/>
    <w:rsid w:val="00DA4712"/>
    <w:rsid w:val="00DA61A9"/>
    <w:rsid w:val="00DA7252"/>
    <w:rsid w:val="00DB5D3F"/>
    <w:rsid w:val="00DC1F71"/>
    <w:rsid w:val="00DD3CF0"/>
    <w:rsid w:val="00DF0F4F"/>
    <w:rsid w:val="00DF22A1"/>
    <w:rsid w:val="00DF6807"/>
    <w:rsid w:val="00E11BB7"/>
    <w:rsid w:val="00E13998"/>
    <w:rsid w:val="00E43C54"/>
    <w:rsid w:val="00E453B9"/>
    <w:rsid w:val="00E46A7B"/>
    <w:rsid w:val="00E61604"/>
    <w:rsid w:val="00E62491"/>
    <w:rsid w:val="00E64414"/>
    <w:rsid w:val="00E905EF"/>
    <w:rsid w:val="00E92A47"/>
    <w:rsid w:val="00ED1904"/>
    <w:rsid w:val="00ED57CD"/>
    <w:rsid w:val="00EE243B"/>
    <w:rsid w:val="00EE2D62"/>
    <w:rsid w:val="00EF1C23"/>
    <w:rsid w:val="00F071D4"/>
    <w:rsid w:val="00F1254C"/>
    <w:rsid w:val="00F15789"/>
    <w:rsid w:val="00F26294"/>
    <w:rsid w:val="00F45DA9"/>
    <w:rsid w:val="00F6349C"/>
    <w:rsid w:val="00F664FC"/>
    <w:rsid w:val="00F74445"/>
    <w:rsid w:val="00F75E66"/>
    <w:rsid w:val="00F83130"/>
    <w:rsid w:val="00F976AF"/>
    <w:rsid w:val="00FA0C94"/>
    <w:rsid w:val="00FA238E"/>
    <w:rsid w:val="00FC134B"/>
    <w:rsid w:val="00FC44F6"/>
    <w:rsid w:val="00FD3338"/>
    <w:rsid w:val="00FE04F0"/>
    <w:rsid w:val="00FE16EC"/>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CC0044"/>
  <w15:docId w15:val="{D74CB926-D96F-4731-9434-33F5DA5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AF"/>
    <w:rPr>
      <w:sz w:val="24"/>
    </w:rPr>
  </w:style>
  <w:style w:type="paragraph" w:styleId="Heading1">
    <w:name w:val="heading 1"/>
    <w:basedOn w:val="Normal"/>
    <w:next w:val="Normal"/>
    <w:link w:val="Heading1Char"/>
    <w:uiPriority w:val="99"/>
    <w:qFormat/>
    <w:rsid w:val="004B20AF"/>
    <w:pPr>
      <w:keepNext/>
      <w:jc w:val="center"/>
      <w:outlineLvl w:val="0"/>
    </w:pPr>
    <w:rPr>
      <w:b/>
    </w:rPr>
  </w:style>
  <w:style w:type="paragraph" w:styleId="Heading3">
    <w:name w:val="heading 3"/>
    <w:basedOn w:val="Normal"/>
    <w:next w:val="Normal"/>
    <w:link w:val="Heading3Char"/>
    <w:uiPriority w:val="99"/>
    <w:qFormat/>
    <w:rsid w:val="004B20A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78CC"/>
    <w:rPr>
      <w:rFonts w:ascii="Cambria" w:hAnsi="Cambria" w:cs="Times New Roman"/>
      <w:b/>
      <w:bCs/>
      <w:kern w:val="32"/>
      <w:sz w:val="32"/>
      <w:szCs w:val="32"/>
    </w:rPr>
  </w:style>
  <w:style w:type="character" w:customStyle="1" w:styleId="Heading3Char">
    <w:name w:val="Heading 3 Char"/>
    <w:link w:val="Heading3"/>
    <w:uiPriority w:val="99"/>
    <w:semiHidden/>
    <w:locked/>
    <w:rsid w:val="006378CC"/>
    <w:rPr>
      <w:rFonts w:ascii="Cambria" w:hAnsi="Cambria" w:cs="Times New Roman"/>
      <w:b/>
      <w:bCs/>
      <w:sz w:val="26"/>
      <w:szCs w:val="26"/>
    </w:rPr>
  </w:style>
  <w:style w:type="paragraph" w:styleId="Header">
    <w:name w:val="header"/>
    <w:basedOn w:val="Normal"/>
    <w:link w:val="HeaderChar"/>
    <w:uiPriority w:val="99"/>
    <w:rsid w:val="004B20AF"/>
    <w:pPr>
      <w:tabs>
        <w:tab w:val="center" w:pos="4320"/>
        <w:tab w:val="right" w:pos="8640"/>
      </w:tabs>
    </w:pPr>
  </w:style>
  <w:style w:type="character" w:customStyle="1" w:styleId="HeaderChar">
    <w:name w:val="Header Char"/>
    <w:link w:val="Header"/>
    <w:uiPriority w:val="99"/>
    <w:locked/>
    <w:rsid w:val="0042628E"/>
    <w:rPr>
      <w:rFonts w:cs="Times New Roman"/>
      <w:sz w:val="24"/>
    </w:rPr>
  </w:style>
  <w:style w:type="paragraph" w:styleId="Footer">
    <w:name w:val="footer"/>
    <w:basedOn w:val="Normal"/>
    <w:link w:val="FooterChar"/>
    <w:uiPriority w:val="99"/>
    <w:rsid w:val="004B20AF"/>
    <w:pPr>
      <w:tabs>
        <w:tab w:val="center" w:pos="4320"/>
        <w:tab w:val="right" w:pos="8640"/>
      </w:tabs>
    </w:pPr>
  </w:style>
  <w:style w:type="character" w:customStyle="1" w:styleId="FooterChar">
    <w:name w:val="Footer Char"/>
    <w:link w:val="Footer"/>
    <w:uiPriority w:val="99"/>
    <w:semiHidden/>
    <w:locked/>
    <w:rsid w:val="006378CC"/>
    <w:rPr>
      <w:rFonts w:cs="Times New Roman"/>
      <w:sz w:val="20"/>
      <w:szCs w:val="20"/>
    </w:rPr>
  </w:style>
  <w:style w:type="character" w:styleId="PageNumber">
    <w:name w:val="page number"/>
    <w:uiPriority w:val="99"/>
    <w:rsid w:val="004B20AF"/>
    <w:rPr>
      <w:rFonts w:cs="Times New Roman"/>
    </w:rPr>
  </w:style>
  <w:style w:type="paragraph" w:styleId="BalloonText">
    <w:name w:val="Balloon Text"/>
    <w:basedOn w:val="Normal"/>
    <w:link w:val="BalloonTextChar"/>
    <w:uiPriority w:val="99"/>
    <w:semiHidden/>
    <w:rsid w:val="00262853"/>
    <w:rPr>
      <w:rFonts w:ascii="Tahoma" w:hAnsi="Tahoma"/>
      <w:sz w:val="16"/>
      <w:szCs w:val="16"/>
    </w:rPr>
  </w:style>
  <w:style w:type="character" w:customStyle="1" w:styleId="BalloonTextChar">
    <w:name w:val="Balloon Text Char"/>
    <w:link w:val="BalloonText"/>
    <w:uiPriority w:val="99"/>
    <w:semiHidden/>
    <w:locked/>
    <w:rsid w:val="00262853"/>
    <w:rPr>
      <w:rFonts w:ascii="Tahoma" w:hAnsi="Tahoma" w:cs="Times New Roman"/>
      <w:sz w:val="16"/>
    </w:rPr>
  </w:style>
  <w:style w:type="character" w:styleId="CommentReference">
    <w:name w:val="annotation reference"/>
    <w:uiPriority w:val="99"/>
    <w:semiHidden/>
    <w:rsid w:val="006F28C7"/>
    <w:rPr>
      <w:rFonts w:cs="Times New Roman"/>
      <w:sz w:val="16"/>
    </w:rPr>
  </w:style>
  <w:style w:type="paragraph" w:styleId="CommentText">
    <w:name w:val="annotation text"/>
    <w:basedOn w:val="Normal"/>
    <w:link w:val="CommentTextChar"/>
    <w:uiPriority w:val="99"/>
    <w:semiHidden/>
    <w:rsid w:val="006F28C7"/>
    <w:rPr>
      <w:sz w:val="20"/>
    </w:rPr>
  </w:style>
  <w:style w:type="character" w:customStyle="1" w:styleId="CommentTextChar">
    <w:name w:val="Comment Text Char"/>
    <w:link w:val="CommentText"/>
    <w:uiPriority w:val="99"/>
    <w:semiHidden/>
    <w:locked/>
    <w:rsid w:val="006F28C7"/>
    <w:rPr>
      <w:rFonts w:cs="Times New Roman"/>
    </w:rPr>
  </w:style>
  <w:style w:type="paragraph" w:styleId="CommentSubject">
    <w:name w:val="annotation subject"/>
    <w:basedOn w:val="CommentText"/>
    <w:next w:val="CommentText"/>
    <w:link w:val="CommentSubjectChar"/>
    <w:uiPriority w:val="99"/>
    <w:semiHidden/>
    <w:rsid w:val="006F28C7"/>
    <w:rPr>
      <w:b/>
      <w:bCs/>
    </w:rPr>
  </w:style>
  <w:style w:type="character" w:customStyle="1" w:styleId="CommentSubjectChar">
    <w:name w:val="Comment Subject Char"/>
    <w:link w:val="CommentSubject"/>
    <w:uiPriority w:val="99"/>
    <w:semiHidden/>
    <w:locked/>
    <w:rsid w:val="006F28C7"/>
    <w:rPr>
      <w:rFonts w:cs="Times New Roman"/>
      <w:b/>
    </w:rPr>
  </w:style>
  <w:style w:type="paragraph" w:styleId="ListParagraph">
    <w:name w:val="List Paragraph"/>
    <w:basedOn w:val="Normal"/>
    <w:uiPriority w:val="99"/>
    <w:qFormat/>
    <w:rsid w:val="001D24B2"/>
    <w:pPr>
      <w:ind w:left="720"/>
      <w:contextualSpacing/>
    </w:pPr>
  </w:style>
  <w:style w:type="paragraph" w:customStyle="1" w:styleId="HPparagraph">
    <w:name w:val="HPparagraph"/>
    <w:basedOn w:val="Normal"/>
    <w:rsid w:val="009D049B"/>
    <w:rPr>
      <w:rFonts w:eastAsia="Calibri"/>
      <w:szCs w:val="24"/>
    </w:rPr>
  </w:style>
  <w:style w:type="character" w:styleId="PlaceholderText">
    <w:name w:val="Placeholder Text"/>
    <w:basedOn w:val="DefaultParagraphFont"/>
    <w:uiPriority w:val="99"/>
    <w:semiHidden/>
    <w:rsid w:val="00F071D4"/>
    <w:rPr>
      <w:color w:val="808080"/>
    </w:rPr>
  </w:style>
  <w:style w:type="table" w:styleId="TableGrid">
    <w:name w:val="Table Grid"/>
    <w:basedOn w:val="TableNormal"/>
    <w:locked/>
    <w:rsid w:val="00E4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B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chezc\Desktop\WATER_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9346C52FC465BB7669DFCAF91E7AC"/>
        <w:category>
          <w:name w:val="General"/>
          <w:gallery w:val="placeholder"/>
        </w:category>
        <w:types>
          <w:type w:val="bbPlcHdr"/>
        </w:types>
        <w:behaviors>
          <w:behavior w:val="content"/>
        </w:behaviors>
        <w:guid w:val="{C5EDC5DA-6157-4AE9-AB43-EEB5AB7544C6}"/>
      </w:docPartPr>
      <w:docPartBody>
        <w:p w:rsidR="00B107E5" w:rsidRDefault="00111328" w:rsidP="00111328">
          <w:pPr>
            <w:pStyle w:val="2409346C52FC465BB7669DFCAF91E7AC"/>
          </w:pPr>
          <w:r w:rsidRPr="00F6349C">
            <w:rPr>
              <w:rStyle w:val="PlaceholderText"/>
              <w:highlight w:val="yellow"/>
            </w:rPr>
            <w:t>Insert Company Name</w:t>
          </w:r>
        </w:p>
      </w:docPartBody>
    </w:docPart>
    <w:docPart>
      <w:docPartPr>
        <w:name w:val="F56F5EC172BD496FBB3A66436E359F53"/>
        <w:category>
          <w:name w:val="General"/>
          <w:gallery w:val="placeholder"/>
        </w:category>
        <w:types>
          <w:type w:val="bbPlcHdr"/>
        </w:types>
        <w:behaviors>
          <w:behavior w:val="content"/>
        </w:behaviors>
        <w:guid w:val="{1C1E8293-181D-41AF-8300-608B0E45F40E}"/>
      </w:docPartPr>
      <w:docPartBody>
        <w:p w:rsidR="00B107E5" w:rsidRDefault="00111328" w:rsidP="00111328">
          <w:pPr>
            <w:pStyle w:val="F56F5EC172BD496FBB3A66436E359F53"/>
          </w:pPr>
          <w:r w:rsidRPr="00F6349C">
            <w:rPr>
              <w:rStyle w:val="PlaceholderText"/>
              <w:highlight w:val="yellow"/>
            </w:rPr>
            <w:t>Insert company address, city, state, zip</w:t>
          </w:r>
        </w:p>
      </w:docPartBody>
    </w:docPart>
    <w:docPart>
      <w:docPartPr>
        <w:name w:val="9C9C8D5871AE4827BAEB60DB5A4077FE"/>
        <w:category>
          <w:name w:val="General"/>
          <w:gallery w:val="placeholder"/>
        </w:category>
        <w:types>
          <w:type w:val="bbPlcHdr"/>
        </w:types>
        <w:behaviors>
          <w:behavior w:val="content"/>
        </w:behaviors>
        <w:guid w:val="{EFBA9BCD-CC64-40C2-B26D-D9A0F030DD99}"/>
      </w:docPartPr>
      <w:docPartBody>
        <w:p w:rsidR="00B107E5" w:rsidRDefault="00111328" w:rsidP="00111328">
          <w:pPr>
            <w:pStyle w:val="9C9C8D5871AE4827BAEB60DB5A4077FE"/>
          </w:pPr>
          <w:r w:rsidRPr="00F6349C">
            <w:rPr>
              <w:rStyle w:val="PlaceholderText"/>
              <w:highlight w:val="yellow"/>
            </w:rPr>
            <w:t>Insert City of Raleigh Water/Sewer Permit number</w:t>
          </w:r>
        </w:p>
      </w:docPartBody>
    </w:docPart>
    <w:docPart>
      <w:docPartPr>
        <w:name w:val="30A797648C4C41E3B05EEC5083453408"/>
        <w:category>
          <w:name w:val="General"/>
          <w:gallery w:val="placeholder"/>
        </w:category>
        <w:types>
          <w:type w:val="bbPlcHdr"/>
        </w:types>
        <w:behaviors>
          <w:behavior w:val="content"/>
        </w:behaviors>
        <w:guid w:val="{100C9A35-7AF3-4ABE-BB32-0DA8D4C8861C}"/>
      </w:docPartPr>
      <w:docPartBody>
        <w:p w:rsidR="00B107E5" w:rsidRDefault="00111328" w:rsidP="00111328">
          <w:pPr>
            <w:pStyle w:val="30A797648C4C41E3B05EEC5083453408"/>
          </w:pPr>
          <w:r w:rsidRPr="00F6349C">
            <w:rPr>
              <w:rStyle w:val="PlaceholderText"/>
              <w:highlight w:val="yellow"/>
            </w:rPr>
            <w:t>Insert project name</w:t>
          </w:r>
        </w:p>
      </w:docPartBody>
    </w:docPart>
    <w:docPart>
      <w:docPartPr>
        <w:name w:val="242EF680E4B04194B755EA2109AE2C13"/>
        <w:category>
          <w:name w:val="General"/>
          <w:gallery w:val="placeholder"/>
        </w:category>
        <w:types>
          <w:type w:val="bbPlcHdr"/>
        </w:types>
        <w:behaviors>
          <w:behavior w:val="content"/>
        </w:behaviors>
        <w:guid w:val="{8FFE3F0D-01D7-475E-B2D6-4FFB7C32C518}"/>
      </w:docPartPr>
      <w:docPartBody>
        <w:p w:rsidR="00B107E5" w:rsidRDefault="00111328" w:rsidP="00111328">
          <w:pPr>
            <w:pStyle w:val="242EF680E4B04194B755EA2109AE2C13"/>
          </w:pPr>
          <w:r w:rsidRPr="00F6349C">
            <w:rPr>
              <w:rStyle w:val="PlaceholderText"/>
              <w:highlight w:val="yellow"/>
            </w:rPr>
            <w:t>Insert date of approval</w:t>
          </w:r>
        </w:p>
      </w:docPartBody>
    </w:docPart>
    <w:docPart>
      <w:docPartPr>
        <w:name w:val="2FF02110EBA84B17918608E1E8A63E00"/>
        <w:category>
          <w:name w:val="General"/>
          <w:gallery w:val="placeholder"/>
        </w:category>
        <w:types>
          <w:type w:val="bbPlcHdr"/>
        </w:types>
        <w:behaviors>
          <w:behavior w:val="content"/>
        </w:behaviors>
        <w:guid w:val="{B808C66A-CB9A-4A0D-9514-1E0AF84DC4AE}"/>
      </w:docPartPr>
      <w:docPartBody>
        <w:p w:rsidR="00B107E5" w:rsidRDefault="00111328" w:rsidP="00111328">
          <w:pPr>
            <w:pStyle w:val="2FF02110EBA84B17918608E1E8A63E00"/>
          </w:pPr>
          <w:r w:rsidRPr="00F6349C">
            <w:rPr>
              <w:rStyle w:val="PlaceholderText"/>
              <w:highlight w:val="yellow"/>
            </w:rPr>
            <w:t>Insert location of project relative to streets or major intersections</w:t>
          </w:r>
        </w:p>
      </w:docPartBody>
    </w:docPart>
    <w:docPart>
      <w:docPartPr>
        <w:name w:val="4BD03ABB027B4CB4AD67B79D9A400F1E"/>
        <w:category>
          <w:name w:val="General"/>
          <w:gallery w:val="placeholder"/>
        </w:category>
        <w:types>
          <w:type w:val="bbPlcHdr"/>
        </w:types>
        <w:behaviors>
          <w:behavior w:val="content"/>
        </w:behaviors>
        <w:guid w:val="{B16F472F-ADB1-4E31-BA23-7BD71806C97C}"/>
      </w:docPartPr>
      <w:docPartBody>
        <w:p w:rsidR="00B107E5" w:rsidRDefault="00111328" w:rsidP="00111328">
          <w:pPr>
            <w:pStyle w:val="4BD03ABB027B4CB4AD67B79D9A400F1E"/>
          </w:pPr>
          <w:r w:rsidRPr="00F6349C">
            <w:rPr>
              <w:rStyle w:val="PlaceholderText"/>
              <w:highlight w:val="yellow"/>
            </w:rPr>
            <w:t>Insert linear footages and materials of water/sewer pipe being installed</w:t>
          </w:r>
        </w:p>
      </w:docPartBody>
    </w:docPart>
    <w:docPart>
      <w:docPartPr>
        <w:name w:val="69CF2BBA7A684D5097212A2DFA29557D"/>
        <w:category>
          <w:name w:val="General"/>
          <w:gallery w:val="placeholder"/>
        </w:category>
        <w:types>
          <w:type w:val="bbPlcHdr"/>
        </w:types>
        <w:behaviors>
          <w:behavior w:val="content"/>
        </w:behaviors>
        <w:guid w:val="{E4F98899-7A9A-47C2-ACFA-59FB1C0F0CE4}"/>
      </w:docPartPr>
      <w:docPartBody>
        <w:p w:rsidR="00B107E5" w:rsidRDefault="00111328" w:rsidP="00111328">
          <w:pPr>
            <w:pStyle w:val="69CF2BBA7A684D5097212A2DFA29557D"/>
          </w:pPr>
          <w:r w:rsidRPr="00F6349C">
            <w:rPr>
              <w:rStyle w:val="PlaceholderText"/>
              <w:highlight w:val="yellow"/>
            </w:rPr>
            <w:t>Insert amount of reimbursement</w:t>
          </w:r>
        </w:p>
      </w:docPartBody>
    </w:docPart>
    <w:docPart>
      <w:docPartPr>
        <w:name w:val="C6F7D97CC31F469AA6A059994D3348F5"/>
        <w:category>
          <w:name w:val="General"/>
          <w:gallery w:val="placeholder"/>
        </w:category>
        <w:types>
          <w:type w:val="bbPlcHdr"/>
        </w:types>
        <w:behaviors>
          <w:behavior w:val="content"/>
        </w:behaviors>
        <w:guid w:val="{F831EE66-8246-4104-A806-D3D4F45D0F93}"/>
      </w:docPartPr>
      <w:docPartBody>
        <w:p w:rsidR="00B107E5" w:rsidRDefault="00111328" w:rsidP="00111328">
          <w:pPr>
            <w:pStyle w:val="C6F7D97CC31F469AA6A059994D3348F5"/>
          </w:pPr>
          <w:r w:rsidRPr="00F6349C">
            <w:rPr>
              <w:rStyle w:val="PlaceholderText"/>
              <w:highlight w:val="yellow"/>
            </w:rPr>
            <w:t>Insert date of acceptance</w:t>
          </w:r>
        </w:p>
      </w:docPartBody>
    </w:docPart>
    <w:docPart>
      <w:docPartPr>
        <w:name w:val="A9F8C36B538B46049E5C4C58F4B56847"/>
        <w:category>
          <w:name w:val="General"/>
          <w:gallery w:val="placeholder"/>
        </w:category>
        <w:types>
          <w:type w:val="bbPlcHdr"/>
        </w:types>
        <w:behaviors>
          <w:behavior w:val="content"/>
        </w:behaviors>
        <w:guid w:val="{D4DDE58F-4945-4E56-A850-11BFFAD9DC4A}"/>
      </w:docPartPr>
      <w:docPartBody>
        <w:p w:rsidR="00B107E5" w:rsidRDefault="00111328" w:rsidP="00111328">
          <w:pPr>
            <w:pStyle w:val="A9F8C36B538B46049E5C4C58F4B56847"/>
          </w:pPr>
          <w:r w:rsidRPr="00F6349C">
            <w:rPr>
              <w:rStyle w:val="PlaceholderText"/>
              <w:highlight w:val="yellow"/>
            </w:rPr>
            <w:t>Insert company name</w:t>
          </w:r>
        </w:p>
      </w:docPartBody>
    </w:docPart>
    <w:docPart>
      <w:docPartPr>
        <w:name w:val="B1C74F20D7814CC499A6C22493CFE98D"/>
        <w:category>
          <w:name w:val="General"/>
          <w:gallery w:val="placeholder"/>
        </w:category>
        <w:types>
          <w:type w:val="bbPlcHdr"/>
        </w:types>
        <w:behaviors>
          <w:behavior w:val="content"/>
        </w:behaviors>
        <w:guid w:val="{7674E43C-69F8-4B9F-A225-574899B2D4E2}"/>
      </w:docPartPr>
      <w:docPartBody>
        <w:p w:rsidR="00B107E5" w:rsidRDefault="00111328" w:rsidP="00111328">
          <w:pPr>
            <w:pStyle w:val="B1C74F20D7814CC499A6C22493CFE98D"/>
          </w:pPr>
          <w:r w:rsidRPr="00F6349C">
            <w:rPr>
              <w:rStyle w:val="PlaceholderText"/>
              <w:highlight w:val="yellow"/>
            </w:rPr>
            <w:t>Insert company street address</w:t>
          </w:r>
        </w:p>
      </w:docPartBody>
    </w:docPart>
    <w:docPart>
      <w:docPartPr>
        <w:name w:val="92A31483D66D42F5B584B30B4D0C8105"/>
        <w:category>
          <w:name w:val="General"/>
          <w:gallery w:val="placeholder"/>
        </w:category>
        <w:types>
          <w:type w:val="bbPlcHdr"/>
        </w:types>
        <w:behaviors>
          <w:behavior w:val="content"/>
        </w:behaviors>
        <w:guid w:val="{C4B7BBF6-6FE3-401E-9ECC-CCE431A43985}"/>
      </w:docPartPr>
      <w:docPartBody>
        <w:p w:rsidR="00B107E5" w:rsidRDefault="00111328" w:rsidP="00111328">
          <w:pPr>
            <w:pStyle w:val="92A31483D66D42F5B584B30B4D0C8105"/>
          </w:pPr>
          <w:r w:rsidRPr="00F6349C">
            <w:rPr>
              <w:rStyle w:val="PlaceholderText"/>
              <w:highlight w:val="yellow"/>
            </w:rPr>
            <w:t>Insert company city, state, zip</w:t>
          </w:r>
        </w:p>
      </w:docPartBody>
    </w:docPart>
    <w:docPart>
      <w:docPartPr>
        <w:name w:val="5B7E70089BAB4C38A3E4EAB65A970F8E"/>
        <w:category>
          <w:name w:val="General"/>
          <w:gallery w:val="placeholder"/>
        </w:category>
        <w:types>
          <w:type w:val="bbPlcHdr"/>
        </w:types>
        <w:behaviors>
          <w:behavior w:val="content"/>
        </w:behaviors>
        <w:guid w:val="{F08BEE0B-B86B-417C-AE39-25FD09B5F217}"/>
      </w:docPartPr>
      <w:docPartBody>
        <w:p w:rsidR="006C2D3B" w:rsidRDefault="002F592E" w:rsidP="002F592E">
          <w:pPr>
            <w:pStyle w:val="5B7E70089BAB4C38A3E4EAB65A970F8E"/>
          </w:pPr>
          <w:r w:rsidRPr="00E921A7">
            <w:rPr>
              <w:rStyle w:val="PlaceholderText"/>
            </w:rPr>
            <w:t>[Keywords]</w:t>
          </w:r>
        </w:p>
      </w:docPartBody>
    </w:docPart>
    <w:docPart>
      <w:docPartPr>
        <w:name w:val="B987FBE940374B9AAEB0A8A5B43DF681"/>
        <w:category>
          <w:name w:val="General"/>
          <w:gallery w:val="placeholder"/>
        </w:category>
        <w:types>
          <w:type w:val="bbPlcHdr"/>
        </w:types>
        <w:behaviors>
          <w:behavior w:val="content"/>
        </w:behaviors>
        <w:guid w:val="{C08CFD7E-7FC4-4BBB-9FC7-1A41565275EA}"/>
      </w:docPartPr>
      <w:docPartBody>
        <w:p w:rsidR="006C2D3B" w:rsidRDefault="002F592E" w:rsidP="002F592E">
          <w:pPr>
            <w:pStyle w:val="B987FBE940374B9AAEB0A8A5B43DF681"/>
          </w:pPr>
          <w:r w:rsidRPr="003873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B4"/>
    <w:rsid w:val="00111328"/>
    <w:rsid w:val="002F592E"/>
    <w:rsid w:val="006A5E12"/>
    <w:rsid w:val="006C2D3B"/>
    <w:rsid w:val="009758B4"/>
    <w:rsid w:val="00B107E5"/>
    <w:rsid w:val="00C54FC0"/>
    <w:rsid w:val="00E5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2E"/>
    <w:rPr>
      <w:color w:val="808080"/>
    </w:rPr>
  </w:style>
  <w:style w:type="paragraph" w:customStyle="1" w:styleId="2409346C52FC465BB7669DFCAF91E7AC">
    <w:name w:val="2409346C52FC465BB7669DFCAF91E7AC"/>
    <w:rsid w:val="00111328"/>
    <w:pPr>
      <w:spacing w:after="0" w:line="240" w:lineRule="auto"/>
    </w:pPr>
    <w:rPr>
      <w:rFonts w:ascii="Times New Roman" w:eastAsia="Times New Roman" w:hAnsi="Times New Roman" w:cs="Times New Roman"/>
      <w:sz w:val="24"/>
      <w:szCs w:val="20"/>
    </w:rPr>
  </w:style>
  <w:style w:type="paragraph" w:customStyle="1" w:styleId="F56F5EC172BD496FBB3A66436E359F53">
    <w:name w:val="F56F5EC172BD496FBB3A66436E359F53"/>
    <w:rsid w:val="00111328"/>
    <w:pPr>
      <w:spacing w:after="0" w:line="240" w:lineRule="auto"/>
    </w:pPr>
    <w:rPr>
      <w:rFonts w:ascii="Times New Roman" w:eastAsia="Times New Roman" w:hAnsi="Times New Roman" w:cs="Times New Roman"/>
      <w:sz w:val="24"/>
      <w:szCs w:val="20"/>
    </w:rPr>
  </w:style>
  <w:style w:type="paragraph" w:customStyle="1" w:styleId="9C9C8D5871AE4827BAEB60DB5A4077FE">
    <w:name w:val="9C9C8D5871AE4827BAEB60DB5A4077FE"/>
    <w:rsid w:val="00111328"/>
    <w:pPr>
      <w:spacing w:after="0" w:line="240" w:lineRule="auto"/>
    </w:pPr>
    <w:rPr>
      <w:rFonts w:ascii="Times New Roman" w:eastAsia="Times New Roman" w:hAnsi="Times New Roman" w:cs="Times New Roman"/>
      <w:sz w:val="24"/>
      <w:szCs w:val="20"/>
    </w:rPr>
  </w:style>
  <w:style w:type="paragraph" w:customStyle="1" w:styleId="30A797648C4C41E3B05EEC5083453408">
    <w:name w:val="30A797648C4C41E3B05EEC5083453408"/>
    <w:rsid w:val="00111328"/>
    <w:pPr>
      <w:spacing w:after="0" w:line="240" w:lineRule="auto"/>
    </w:pPr>
    <w:rPr>
      <w:rFonts w:ascii="Times New Roman" w:eastAsia="Times New Roman" w:hAnsi="Times New Roman" w:cs="Times New Roman"/>
      <w:sz w:val="24"/>
      <w:szCs w:val="20"/>
    </w:rPr>
  </w:style>
  <w:style w:type="paragraph" w:customStyle="1" w:styleId="242EF680E4B04194B755EA2109AE2C13">
    <w:name w:val="242EF680E4B04194B755EA2109AE2C13"/>
    <w:rsid w:val="00111328"/>
    <w:pPr>
      <w:spacing w:after="0" w:line="240" w:lineRule="auto"/>
    </w:pPr>
    <w:rPr>
      <w:rFonts w:ascii="Times New Roman" w:eastAsia="Times New Roman" w:hAnsi="Times New Roman" w:cs="Times New Roman"/>
      <w:sz w:val="24"/>
      <w:szCs w:val="20"/>
    </w:rPr>
  </w:style>
  <w:style w:type="paragraph" w:customStyle="1" w:styleId="2FF02110EBA84B17918608E1E8A63E00">
    <w:name w:val="2FF02110EBA84B17918608E1E8A63E00"/>
    <w:rsid w:val="00111328"/>
    <w:pPr>
      <w:spacing w:after="0" w:line="240" w:lineRule="auto"/>
    </w:pPr>
    <w:rPr>
      <w:rFonts w:ascii="Times New Roman" w:eastAsia="Times New Roman" w:hAnsi="Times New Roman" w:cs="Times New Roman"/>
      <w:sz w:val="24"/>
      <w:szCs w:val="20"/>
    </w:rPr>
  </w:style>
  <w:style w:type="paragraph" w:customStyle="1" w:styleId="4BD03ABB027B4CB4AD67B79D9A400F1E">
    <w:name w:val="4BD03ABB027B4CB4AD67B79D9A400F1E"/>
    <w:rsid w:val="00111328"/>
    <w:pPr>
      <w:spacing w:after="0" w:line="240" w:lineRule="auto"/>
    </w:pPr>
    <w:rPr>
      <w:rFonts w:ascii="Times New Roman" w:eastAsia="Times New Roman" w:hAnsi="Times New Roman" w:cs="Times New Roman"/>
      <w:sz w:val="24"/>
      <w:szCs w:val="20"/>
    </w:rPr>
  </w:style>
  <w:style w:type="paragraph" w:customStyle="1" w:styleId="69CF2BBA7A684D5097212A2DFA29557D">
    <w:name w:val="69CF2BBA7A684D5097212A2DFA29557D"/>
    <w:rsid w:val="00111328"/>
    <w:pPr>
      <w:spacing w:after="0" w:line="240" w:lineRule="auto"/>
      <w:ind w:left="720"/>
      <w:contextualSpacing/>
    </w:pPr>
    <w:rPr>
      <w:rFonts w:ascii="Times New Roman" w:eastAsia="Times New Roman" w:hAnsi="Times New Roman" w:cs="Times New Roman"/>
      <w:sz w:val="24"/>
      <w:szCs w:val="20"/>
    </w:rPr>
  </w:style>
  <w:style w:type="paragraph" w:customStyle="1" w:styleId="C6F7D97CC31F469AA6A059994D3348F5">
    <w:name w:val="C6F7D97CC31F469AA6A059994D3348F5"/>
    <w:rsid w:val="00111328"/>
    <w:pPr>
      <w:spacing w:after="0" w:line="240" w:lineRule="auto"/>
      <w:ind w:left="720"/>
      <w:contextualSpacing/>
    </w:pPr>
    <w:rPr>
      <w:rFonts w:ascii="Times New Roman" w:eastAsia="Times New Roman" w:hAnsi="Times New Roman" w:cs="Times New Roman"/>
      <w:sz w:val="24"/>
      <w:szCs w:val="20"/>
    </w:rPr>
  </w:style>
  <w:style w:type="paragraph" w:customStyle="1" w:styleId="A9F8C36B538B46049E5C4C58F4B56847">
    <w:name w:val="A9F8C36B538B46049E5C4C58F4B56847"/>
    <w:rsid w:val="00111328"/>
    <w:pPr>
      <w:spacing w:after="0" w:line="240" w:lineRule="auto"/>
    </w:pPr>
    <w:rPr>
      <w:rFonts w:ascii="Times New Roman" w:eastAsia="Times New Roman" w:hAnsi="Times New Roman" w:cs="Times New Roman"/>
      <w:sz w:val="24"/>
      <w:szCs w:val="20"/>
    </w:rPr>
  </w:style>
  <w:style w:type="paragraph" w:customStyle="1" w:styleId="B1C74F20D7814CC499A6C22493CFE98D">
    <w:name w:val="B1C74F20D7814CC499A6C22493CFE98D"/>
    <w:rsid w:val="00111328"/>
    <w:pPr>
      <w:spacing w:after="0" w:line="240" w:lineRule="auto"/>
    </w:pPr>
    <w:rPr>
      <w:rFonts w:ascii="Times New Roman" w:eastAsia="Times New Roman" w:hAnsi="Times New Roman" w:cs="Times New Roman"/>
      <w:sz w:val="24"/>
      <w:szCs w:val="20"/>
    </w:rPr>
  </w:style>
  <w:style w:type="paragraph" w:customStyle="1" w:styleId="92A31483D66D42F5B584B30B4D0C8105">
    <w:name w:val="92A31483D66D42F5B584B30B4D0C8105"/>
    <w:rsid w:val="00111328"/>
    <w:pPr>
      <w:spacing w:after="0" w:line="240" w:lineRule="auto"/>
    </w:pPr>
    <w:rPr>
      <w:rFonts w:ascii="Times New Roman" w:eastAsia="Times New Roman" w:hAnsi="Times New Roman" w:cs="Times New Roman"/>
      <w:sz w:val="24"/>
      <w:szCs w:val="20"/>
    </w:rPr>
  </w:style>
  <w:style w:type="paragraph" w:customStyle="1" w:styleId="5B7E70089BAB4C38A3E4EAB65A970F8E">
    <w:name w:val="5B7E70089BAB4C38A3E4EAB65A970F8E"/>
    <w:rsid w:val="002F592E"/>
  </w:style>
  <w:style w:type="paragraph" w:customStyle="1" w:styleId="B987FBE940374B9AAEB0A8A5B43DF681">
    <w:name w:val="B987FBE940374B9AAEB0A8A5B43DF681"/>
    <w:rsid w:val="002F5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B61535229E3ED445BAD2E3E90076E21E" ma:contentTypeVersion="65" ma:contentTypeDescription="" ma:contentTypeScope="" ma:versionID="3336b32f4b8a2ed4bfdf63b3c1833ddd">
  <xsd:schema xmlns:xsd="http://www.w3.org/2001/XMLSchema" xmlns:xs="http://www.w3.org/2001/XMLSchema" xmlns:p="http://schemas.microsoft.com/office/2006/metadata/properties" xmlns:ns2="57e5a143-cfaf-404d-a739-a6bf198ca2fd" xmlns:ns3="e73b9f78-5d1a-4031-9ba1-012ccb16ce66" xmlns:ns4="b4eee167-adf1-4db3-86af-89c1105dbf9a" targetNamespace="http://schemas.microsoft.com/office/2006/metadata/properties" ma:root="true" ma:fieldsID="85784602c2b5969b3073f4c1e76b06f2" ns2:_="" ns3:_="" ns4:_="">
    <xsd:import namespace="57e5a143-cfaf-404d-a739-a6bf198ca2fd"/>
    <xsd:import namespace="e73b9f78-5d1a-4031-9ba1-012ccb16ce66"/>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e73b9f78-5d1a-4031-9ba1-012ccb16ce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1ecab8-2f67-4386-a6ec-81260e473004}" ma:internalName="TaxCatchAll" ma:showField="CatchAllData" ma:web="b4eee167-adf1-4db3-86af-89c1105db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390dcb-9ef6-4861-8ed4-d93efaede2be" ContentTypeId="0x0101006DEB8297AF301742B1CAE877A57B92D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lcf76f155ced4ddcb4097134ff3c332f xmlns="e73b9f78-5d1a-4031-9ba1-012ccb16ce66">
      <Terms xmlns="http://schemas.microsoft.com/office/infopath/2007/PartnerControls"/>
    </lcf76f155ced4ddcb4097134ff3c332f>
    <TaxCatchAll xmlns="b4eee167-adf1-4db3-86af-89c1105dbf9a" xsi:nil="true"/>
  </documentManagement>
</p:properties>
</file>

<file path=customXml/itemProps1.xml><?xml version="1.0" encoding="utf-8"?>
<ds:datastoreItem xmlns:ds="http://schemas.openxmlformats.org/officeDocument/2006/customXml" ds:itemID="{90809B15-4D7D-4BCB-BDA7-4209EFA8FB1A}">
  <ds:schemaRefs>
    <ds:schemaRef ds:uri="http://schemas.openxmlformats.org/officeDocument/2006/bibliography"/>
  </ds:schemaRefs>
</ds:datastoreItem>
</file>

<file path=customXml/itemProps2.xml><?xml version="1.0" encoding="utf-8"?>
<ds:datastoreItem xmlns:ds="http://schemas.openxmlformats.org/officeDocument/2006/customXml" ds:itemID="{AAED8ACC-C4F1-4674-936A-E78E6331980F}"/>
</file>

<file path=customXml/itemProps3.xml><?xml version="1.0" encoding="utf-8"?>
<ds:datastoreItem xmlns:ds="http://schemas.openxmlformats.org/officeDocument/2006/customXml" ds:itemID="{4541278E-3189-42AA-AF30-141144A4D308}"/>
</file>

<file path=customXml/itemProps4.xml><?xml version="1.0" encoding="utf-8"?>
<ds:datastoreItem xmlns:ds="http://schemas.openxmlformats.org/officeDocument/2006/customXml" ds:itemID="{13A98E26-861E-41FD-9100-5587DDC81383}"/>
</file>

<file path=customXml/itemProps5.xml><?xml version="1.0" encoding="utf-8"?>
<ds:datastoreItem xmlns:ds="http://schemas.openxmlformats.org/officeDocument/2006/customXml" ds:itemID="{247A6492-D2DA-44C1-B75E-298602DDDA40}"/>
</file>

<file path=docProps/app.xml><?xml version="1.0" encoding="utf-8"?>
<Properties xmlns="http://schemas.openxmlformats.org/officeDocument/2006/extended-properties" xmlns:vt="http://schemas.openxmlformats.org/officeDocument/2006/docPropsVTypes">
  <Template>WATER_CONTRACT</Template>
  <TotalTime>6</TotalTime>
  <Pages>8</Pages>
  <Words>1446</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WAKE COUNTY                                                 MAJOR WATER AND SEWER MAIN</vt:lpstr>
    </vt:vector>
  </TitlesOfParts>
  <Company>City of Raleigh</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MAJOR WATER AND SEWER MAIN</dc:title>
  <dc:creator>Baker, Benjamin</dc:creator>
  <cp:lastModifiedBy>Barnhart, Jacob</cp:lastModifiedBy>
  <cp:revision>2</cp:revision>
  <cp:lastPrinted>2013-03-14T20:06:00Z</cp:lastPrinted>
  <dcterms:created xsi:type="dcterms:W3CDTF">2023-11-14T22:29:00Z</dcterms:created>
  <dcterms:modified xsi:type="dcterms:W3CDTF">2023-11-14T22:29:00Z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0x0101006DEB8297AF301742B1CAE877A57B92DF00B61535229E3ED445BAD2E3E90076E21E</vt:lpwstr>
  </property>
</Properties>
</file>